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68" w:rsidRPr="00897E24" w:rsidRDefault="0096667E" w:rsidP="00F25CA5">
      <w:pPr>
        <w:jc w:val="center"/>
        <w:rPr>
          <w:rFonts w:ascii="Arial Rounded MT Bold" w:hAnsi="Arial Rounded MT Bold"/>
          <w:b/>
          <w:noProof/>
          <w:color w:val="002060"/>
          <w:sz w:val="28"/>
          <w:szCs w:val="28"/>
        </w:rPr>
      </w:pPr>
      <w:r w:rsidRPr="008F5F68">
        <w:rPr>
          <w:rFonts w:ascii="Arial Rounded MT Bold" w:hAnsi="Arial Rounded MT Bold"/>
          <w:b/>
          <w:noProof/>
          <w:color w:val="002060"/>
          <w:sz w:val="32"/>
          <w:szCs w:val="32"/>
        </w:rPr>
        <w:t xml:space="preserve"> </w:t>
      </w:r>
      <w:r w:rsidR="00F25CA5" w:rsidRPr="00897E24">
        <w:rPr>
          <w:rFonts w:ascii="Arial Rounded MT Bold" w:hAnsi="Arial Rounded MT Bold"/>
          <w:b/>
          <w:noProof/>
          <w:color w:val="002060"/>
          <w:sz w:val="28"/>
          <w:szCs w:val="28"/>
        </w:rPr>
        <w:t>PRECIOS UNIF</w:t>
      </w:r>
      <w:r w:rsidRPr="00897E24">
        <w:rPr>
          <w:rFonts w:ascii="Arial Rounded MT Bold" w:hAnsi="Arial Rounded MT Bold"/>
          <w:b/>
          <w:noProof/>
          <w:color w:val="002060"/>
          <w:sz w:val="28"/>
          <w:szCs w:val="28"/>
        </w:rPr>
        <w:t xml:space="preserve">ORMES DEPORTIVOS CURSO </w:t>
      </w:r>
      <w:r w:rsidR="001270D6">
        <w:rPr>
          <w:rFonts w:ascii="Arial Rounded MT Bold" w:hAnsi="Arial Rounded MT Bold"/>
          <w:b/>
          <w:noProof/>
          <w:color w:val="002060"/>
          <w:sz w:val="28"/>
          <w:szCs w:val="28"/>
        </w:rPr>
        <w:t>2021-2022</w:t>
      </w:r>
      <w:bookmarkStart w:id="0" w:name="_GoBack"/>
      <w:bookmarkEnd w:id="0"/>
    </w:p>
    <w:p w:rsidR="00A13448" w:rsidRDefault="00A13448" w:rsidP="00F25CA5">
      <w:pPr>
        <w:jc w:val="center"/>
        <w:rPr>
          <w:b/>
          <w:noProof/>
        </w:rPr>
      </w:pPr>
    </w:p>
    <w:p w:rsidR="00A13448" w:rsidRDefault="004863EF" w:rsidP="004863EF">
      <w:pPr>
        <w:ind w:firstLine="708"/>
        <w:rPr>
          <w:b/>
          <w:noProof/>
        </w:rPr>
      </w:pPr>
      <w:r>
        <w:rPr>
          <w:b/>
          <w:noProof/>
        </w:rPr>
        <w:t>ROPA DEPORTIVA</w:t>
      </w:r>
      <w:r w:rsidR="001A725C">
        <w:rPr>
          <w:b/>
          <w:noProof/>
        </w:rPr>
        <w:tab/>
      </w:r>
      <w:r w:rsidR="001A725C">
        <w:rPr>
          <w:b/>
          <w:noProof/>
        </w:rPr>
        <w:tab/>
      </w:r>
      <w:r w:rsidR="001A725C">
        <w:rPr>
          <w:b/>
          <w:noProof/>
        </w:rPr>
        <w:tab/>
      </w:r>
      <w:r w:rsidR="001A725C">
        <w:rPr>
          <w:b/>
          <w:noProof/>
        </w:rPr>
        <w:tab/>
      </w:r>
      <w:r w:rsidR="001A725C">
        <w:rPr>
          <w:b/>
          <w:noProof/>
        </w:rPr>
        <w:tab/>
        <w:t>UNIFORME ESCOLAR</w:t>
      </w:r>
    </w:p>
    <w:p w:rsidR="00A13448" w:rsidRDefault="00A13448" w:rsidP="00C25E83">
      <w:pPr>
        <w:rPr>
          <w:b/>
          <w:noProof/>
        </w:rPr>
      </w:pPr>
    </w:p>
    <w:tbl>
      <w:tblPr>
        <w:tblpPr w:leftFromText="141" w:rightFromText="141" w:vertAnchor="text" w:horzAnchor="page" w:tblpX="546" w:tblpY="-24"/>
        <w:tblW w:w="4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417"/>
        <w:gridCol w:w="1134"/>
      </w:tblGrid>
      <w:tr w:rsidR="001A725C" w:rsidRPr="0096667E" w:rsidTr="001A725C">
        <w:trPr>
          <w:trHeight w:val="570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A725C" w:rsidRPr="00C25E83" w:rsidRDefault="001A725C" w:rsidP="004863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PRIMARIA-SECUNDARIA</w:t>
            </w:r>
          </w:p>
        </w:tc>
      </w:tr>
      <w:tr w:rsidR="001A725C" w:rsidRPr="00897E24" w:rsidTr="001A725C">
        <w:trPr>
          <w:trHeight w:val="435"/>
        </w:trPr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PRENDA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TALLAS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PRECIO</w:t>
            </w:r>
          </w:p>
        </w:tc>
      </w:tr>
      <w:tr w:rsidR="001A725C" w:rsidRPr="00897E24" w:rsidTr="001A725C">
        <w:trPr>
          <w:trHeight w:val="300"/>
        </w:trPr>
        <w:tc>
          <w:tcPr>
            <w:tcW w:w="2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Camiseta m/c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C25E83">
              <w:rPr>
                <w:rFonts w:ascii="Calibri" w:hAnsi="Calibri" w:cs="Calibri"/>
                <w:color w:val="000000"/>
              </w:rPr>
              <w:t>6-8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12,60 €</w:t>
            </w:r>
          </w:p>
        </w:tc>
      </w:tr>
      <w:tr w:rsidR="001A725C" w:rsidRPr="00897E24" w:rsidTr="001A725C">
        <w:trPr>
          <w:trHeight w:val="300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25C" w:rsidRPr="00C25E83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C25E83">
              <w:rPr>
                <w:rFonts w:ascii="Calibri" w:hAnsi="Calibri" w:cs="Calibri"/>
                <w:color w:val="000000"/>
              </w:rPr>
              <w:t>10-14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14,15 €</w:t>
            </w:r>
          </w:p>
        </w:tc>
      </w:tr>
      <w:tr w:rsidR="001A725C" w:rsidRPr="00897E24" w:rsidTr="001A725C">
        <w:trPr>
          <w:trHeight w:val="300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25C" w:rsidRPr="00C25E83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C25E83">
              <w:rPr>
                <w:rFonts w:ascii="Calibri" w:hAnsi="Calibri" w:cs="Calibri"/>
                <w:color w:val="000000"/>
              </w:rPr>
              <w:t>16-44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15,75 €</w:t>
            </w:r>
          </w:p>
        </w:tc>
      </w:tr>
      <w:tr w:rsidR="001A725C" w:rsidRPr="00897E24" w:rsidTr="001A725C">
        <w:trPr>
          <w:trHeight w:val="315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25C" w:rsidRPr="00C25E83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C25E83">
              <w:rPr>
                <w:rFonts w:ascii="Calibri" w:hAnsi="Calibri" w:cs="Calibri"/>
                <w:color w:val="000000"/>
              </w:rPr>
              <w:t>46-48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16,50 €</w:t>
            </w:r>
          </w:p>
        </w:tc>
      </w:tr>
      <w:tr w:rsidR="001A725C" w:rsidRPr="00897E24" w:rsidTr="001A725C">
        <w:trPr>
          <w:trHeight w:val="300"/>
        </w:trPr>
        <w:tc>
          <w:tcPr>
            <w:tcW w:w="2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Camiseta m/L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C25E83">
              <w:rPr>
                <w:rFonts w:ascii="Calibri" w:hAnsi="Calibri" w:cs="Calibri"/>
                <w:color w:val="000000"/>
              </w:rPr>
              <w:t>6-8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13,85 €</w:t>
            </w:r>
          </w:p>
        </w:tc>
      </w:tr>
      <w:tr w:rsidR="001A725C" w:rsidRPr="00897E24" w:rsidTr="001A725C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25C" w:rsidRPr="00C25E83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C25E83">
              <w:rPr>
                <w:rFonts w:ascii="Calibri" w:hAnsi="Calibri" w:cs="Calibri"/>
                <w:color w:val="000000"/>
              </w:rPr>
              <w:t>10-14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15,40 €</w:t>
            </w:r>
          </w:p>
        </w:tc>
      </w:tr>
      <w:tr w:rsidR="001A725C" w:rsidRPr="00897E24" w:rsidTr="001A725C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25C" w:rsidRPr="00C25E83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C25E83">
              <w:rPr>
                <w:rFonts w:ascii="Calibri" w:hAnsi="Calibri" w:cs="Calibri"/>
                <w:color w:val="000000"/>
              </w:rPr>
              <w:t>16-44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17,00 €</w:t>
            </w:r>
          </w:p>
        </w:tc>
      </w:tr>
      <w:tr w:rsidR="001A725C" w:rsidRPr="00897E24" w:rsidTr="001A725C">
        <w:trPr>
          <w:trHeight w:val="315"/>
        </w:trPr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25C" w:rsidRPr="00C25E83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C25E83">
              <w:rPr>
                <w:rFonts w:ascii="Calibri" w:hAnsi="Calibri" w:cs="Calibri"/>
                <w:color w:val="000000"/>
              </w:rPr>
              <w:t>46-48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17,50 €</w:t>
            </w:r>
          </w:p>
        </w:tc>
      </w:tr>
      <w:tr w:rsidR="001A725C" w:rsidRPr="00897E24" w:rsidTr="001A725C">
        <w:trPr>
          <w:trHeight w:val="300"/>
        </w:trPr>
        <w:tc>
          <w:tcPr>
            <w:tcW w:w="2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Bermuda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1A725C" w:rsidRPr="00C25E83" w:rsidRDefault="00EA69C2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1A725C" w:rsidRPr="00C25E83">
              <w:rPr>
                <w:rFonts w:ascii="Calibri" w:hAnsi="Calibri" w:cs="Calibri"/>
                <w:color w:val="000000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13,00 €</w:t>
            </w:r>
          </w:p>
        </w:tc>
      </w:tr>
      <w:tr w:rsidR="001A725C" w:rsidRPr="0096667E" w:rsidTr="001A725C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25C" w:rsidRPr="00C25E83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C25E83">
              <w:rPr>
                <w:rFonts w:ascii="Calibri" w:hAnsi="Calibri" w:cs="Calibri"/>
                <w:color w:val="000000"/>
              </w:rPr>
              <w:t>10-14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14,15 €</w:t>
            </w:r>
          </w:p>
        </w:tc>
      </w:tr>
      <w:tr w:rsidR="001A725C" w:rsidRPr="0096667E" w:rsidTr="001A725C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25C" w:rsidRPr="00C25E83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C25E83">
              <w:rPr>
                <w:rFonts w:ascii="Calibri" w:hAnsi="Calibri" w:cs="Calibri"/>
                <w:color w:val="000000"/>
              </w:rPr>
              <w:t>16-44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15,30 €</w:t>
            </w:r>
          </w:p>
        </w:tc>
      </w:tr>
      <w:tr w:rsidR="001A725C" w:rsidRPr="0096667E" w:rsidTr="001A725C">
        <w:trPr>
          <w:trHeight w:val="315"/>
        </w:trPr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25C" w:rsidRPr="00C25E83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C25E83">
              <w:rPr>
                <w:rFonts w:ascii="Calibri" w:hAnsi="Calibri" w:cs="Calibri"/>
                <w:color w:val="000000"/>
              </w:rPr>
              <w:t>46-48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16,00 €</w:t>
            </w:r>
          </w:p>
        </w:tc>
      </w:tr>
      <w:tr w:rsidR="001A725C" w:rsidRPr="0096667E" w:rsidTr="001A725C">
        <w:trPr>
          <w:trHeight w:val="300"/>
        </w:trPr>
        <w:tc>
          <w:tcPr>
            <w:tcW w:w="2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Chaqueta chándal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1A725C" w:rsidRPr="00C25E83" w:rsidRDefault="00EA69C2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1A725C" w:rsidRPr="00C25E83">
              <w:rPr>
                <w:rFonts w:ascii="Calibri" w:hAnsi="Calibri" w:cs="Calibri"/>
                <w:color w:val="000000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25,50 €</w:t>
            </w:r>
          </w:p>
        </w:tc>
      </w:tr>
      <w:tr w:rsidR="001A725C" w:rsidRPr="0096667E" w:rsidTr="001A725C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25C" w:rsidRPr="00C25E83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C25E83">
              <w:rPr>
                <w:rFonts w:ascii="Calibri" w:hAnsi="Calibri" w:cs="Calibri"/>
                <w:color w:val="000000"/>
              </w:rPr>
              <w:t>10-14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</w:tcPr>
          <w:p w:rsidR="001A725C" w:rsidRPr="00C25E83" w:rsidRDefault="00EA69C2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27,0</w:t>
            </w:r>
            <w:r w:rsidR="00142FBD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1A725C" w:rsidRPr="00C25E83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</w:tc>
      </w:tr>
      <w:tr w:rsidR="001A725C" w:rsidRPr="0096667E" w:rsidTr="001A725C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25C" w:rsidRPr="00C25E83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C25E83">
              <w:rPr>
                <w:rFonts w:ascii="Calibri" w:hAnsi="Calibri" w:cs="Calibri"/>
                <w:color w:val="000000"/>
              </w:rPr>
              <w:t>16-44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</w:tcPr>
          <w:p w:rsidR="001A725C" w:rsidRPr="00C25E83" w:rsidRDefault="00EA69C2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29,00</w:t>
            </w:r>
            <w:r w:rsidR="001A725C" w:rsidRPr="00C25E83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</w:tc>
      </w:tr>
      <w:tr w:rsidR="001A725C" w:rsidRPr="0096667E" w:rsidTr="001A725C">
        <w:trPr>
          <w:trHeight w:val="315"/>
        </w:trPr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25C" w:rsidRPr="00C25E83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C25E83">
              <w:rPr>
                <w:rFonts w:ascii="Calibri" w:hAnsi="Calibri" w:cs="Calibri"/>
                <w:color w:val="000000"/>
              </w:rPr>
              <w:t>46-48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30,00 €</w:t>
            </w:r>
          </w:p>
        </w:tc>
      </w:tr>
      <w:tr w:rsidR="001A725C" w:rsidRPr="0096667E" w:rsidTr="001A725C">
        <w:trPr>
          <w:trHeight w:val="300"/>
        </w:trPr>
        <w:tc>
          <w:tcPr>
            <w:tcW w:w="2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Pantalón chándal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1A725C" w:rsidRPr="00C25E83" w:rsidRDefault="00EA69C2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1A725C" w:rsidRPr="00C25E83">
              <w:rPr>
                <w:rFonts w:ascii="Calibri" w:hAnsi="Calibri" w:cs="Calibri"/>
                <w:color w:val="000000"/>
              </w:rPr>
              <w:t>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</w:tcPr>
          <w:p w:rsidR="001A725C" w:rsidRPr="00C25E83" w:rsidRDefault="00EA69C2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17,50</w:t>
            </w:r>
            <w:r w:rsidR="001A725C" w:rsidRPr="00C25E83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</w:tc>
      </w:tr>
      <w:tr w:rsidR="001A725C" w:rsidRPr="0096667E" w:rsidTr="001A725C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25C" w:rsidRPr="00C25E83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C25E83">
              <w:rPr>
                <w:rFonts w:ascii="Calibri" w:hAnsi="Calibri" w:cs="Calibri"/>
                <w:color w:val="000000"/>
              </w:rPr>
              <w:t>10-14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</w:tcPr>
          <w:p w:rsidR="001A725C" w:rsidRPr="00C25E83" w:rsidRDefault="00EA69C2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18,50</w:t>
            </w:r>
            <w:r w:rsidR="001A725C" w:rsidRPr="00C25E83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</w:tc>
      </w:tr>
      <w:tr w:rsidR="001A725C" w:rsidRPr="0096667E" w:rsidTr="001A725C">
        <w:trPr>
          <w:trHeight w:val="300"/>
        </w:trPr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25C" w:rsidRPr="00C25E83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C25E83">
              <w:rPr>
                <w:rFonts w:ascii="Calibri" w:hAnsi="Calibri" w:cs="Calibri"/>
                <w:color w:val="000000"/>
              </w:rPr>
              <w:t>16-44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</w:tcPr>
          <w:p w:rsidR="001A725C" w:rsidRPr="00C25E83" w:rsidRDefault="00EA69C2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20,00</w:t>
            </w:r>
            <w:r w:rsidR="001A725C" w:rsidRPr="00C25E83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</w:tc>
      </w:tr>
      <w:tr w:rsidR="001A725C" w:rsidRPr="0096667E" w:rsidTr="001A725C">
        <w:trPr>
          <w:trHeight w:val="315"/>
        </w:trPr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25C" w:rsidRPr="00C25E83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C25E83">
              <w:rPr>
                <w:rFonts w:ascii="Calibri" w:hAnsi="Calibri" w:cs="Calibri"/>
                <w:color w:val="000000"/>
              </w:rPr>
              <w:t>46-48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20,50 €</w:t>
            </w:r>
          </w:p>
        </w:tc>
      </w:tr>
      <w:tr w:rsidR="001A725C" w:rsidRPr="0096667E" w:rsidTr="001A725C">
        <w:trPr>
          <w:trHeight w:val="300"/>
        </w:trPr>
        <w:tc>
          <w:tcPr>
            <w:tcW w:w="2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25E83">
              <w:rPr>
                <w:rFonts w:ascii="Calibri" w:hAnsi="Calibri" w:cs="Calibri"/>
                <w:b/>
                <w:bCs/>
                <w:color w:val="000000"/>
              </w:rPr>
              <w:t>Beisbolera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C25E83">
              <w:rPr>
                <w:rFonts w:ascii="Calibri" w:hAnsi="Calibri" w:cs="Calibri"/>
                <w:color w:val="000000"/>
              </w:rPr>
              <w:t>10-14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</w:tcPr>
          <w:p w:rsidR="001A725C" w:rsidRPr="00C25E83" w:rsidRDefault="00142FBD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34,6</w:t>
            </w:r>
            <w:r w:rsidR="001A725C" w:rsidRPr="00C25E83">
              <w:rPr>
                <w:rFonts w:ascii="Calibri" w:hAnsi="Calibri" w:cs="Calibri"/>
                <w:b/>
                <w:bCs/>
                <w:color w:val="000000"/>
              </w:rPr>
              <w:t>0 €</w:t>
            </w:r>
          </w:p>
        </w:tc>
      </w:tr>
      <w:tr w:rsidR="001A725C" w:rsidRPr="0096667E" w:rsidTr="001A725C">
        <w:trPr>
          <w:trHeight w:val="315"/>
        </w:trPr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25C" w:rsidRPr="00C25E83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1A725C" w:rsidRPr="00C25E83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C25E83">
              <w:rPr>
                <w:rFonts w:ascii="Calibri" w:hAnsi="Calibri" w:cs="Calibri"/>
                <w:color w:val="000000"/>
              </w:rPr>
              <w:t>16-44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bottom"/>
          </w:tcPr>
          <w:p w:rsidR="001A725C" w:rsidRPr="00C25E83" w:rsidRDefault="00EA69C2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35,5</w:t>
            </w:r>
            <w:r w:rsidR="001A725C" w:rsidRPr="00C25E83">
              <w:rPr>
                <w:rFonts w:ascii="Calibri" w:hAnsi="Calibri" w:cs="Calibri"/>
                <w:b/>
                <w:bCs/>
                <w:color w:val="000000"/>
              </w:rPr>
              <w:t>0 €</w:t>
            </w:r>
          </w:p>
        </w:tc>
      </w:tr>
    </w:tbl>
    <w:tbl>
      <w:tblPr>
        <w:tblW w:w="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7"/>
        <w:gridCol w:w="987"/>
        <w:gridCol w:w="996"/>
      </w:tblGrid>
      <w:tr w:rsidR="001A725C" w:rsidRPr="001A725C" w:rsidTr="001A725C">
        <w:trPr>
          <w:trHeight w:val="330"/>
        </w:trPr>
        <w:tc>
          <w:tcPr>
            <w:tcW w:w="4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1A725C" w:rsidRPr="001A725C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725C">
              <w:rPr>
                <w:rFonts w:ascii="Calibri" w:hAnsi="Calibri" w:cs="Calibri"/>
                <w:b/>
                <w:bCs/>
                <w:color w:val="000000"/>
              </w:rPr>
              <w:t>PRIMARIA-SECUNDARIA</w:t>
            </w:r>
          </w:p>
        </w:tc>
      </w:tr>
      <w:tr w:rsidR="001A725C" w:rsidRPr="001A725C" w:rsidTr="001A725C">
        <w:trPr>
          <w:trHeight w:val="315"/>
        </w:trPr>
        <w:tc>
          <w:tcPr>
            <w:tcW w:w="29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1A725C" w:rsidRPr="001A725C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725C">
              <w:rPr>
                <w:rFonts w:ascii="Calibri" w:hAnsi="Calibri" w:cs="Calibri"/>
                <w:b/>
                <w:bCs/>
                <w:color w:val="000000"/>
              </w:rPr>
              <w:t>PRENDA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1A725C" w:rsidRPr="001A725C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725C">
              <w:rPr>
                <w:rFonts w:ascii="Calibri" w:hAnsi="Calibri" w:cs="Calibri"/>
                <w:b/>
                <w:bCs/>
                <w:color w:val="000000"/>
              </w:rPr>
              <w:t>TALLAS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A725C" w:rsidRPr="001E55FD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</w:rPr>
              <w:t>PRECIO</w:t>
            </w:r>
          </w:p>
        </w:tc>
      </w:tr>
      <w:tr w:rsidR="001A725C" w:rsidRPr="001A725C" w:rsidTr="001A725C">
        <w:trPr>
          <w:trHeight w:val="330"/>
        </w:trPr>
        <w:tc>
          <w:tcPr>
            <w:tcW w:w="2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1A725C" w:rsidRPr="001A725C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725C">
              <w:rPr>
                <w:rFonts w:ascii="Calibri" w:hAnsi="Calibri" w:cs="Calibri"/>
                <w:b/>
                <w:bCs/>
                <w:color w:val="000000"/>
              </w:rPr>
              <w:t>Chaqueta de punto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1A725C" w:rsidRPr="001A725C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1A725C">
              <w:rPr>
                <w:rFonts w:ascii="Calibri" w:hAnsi="Calibri" w:cs="Calibri"/>
                <w:color w:val="000000"/>
              </w:rPr>
              <w:t>4-10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1A725C" w:rsidRPr="001E55FD" w:rsidRDefault="00142FBD" w:rsidP="001E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</w:rPr>
              <w:t>30,55 €</w:t>
            </w:r>
          </w:p>
        </w:tc>
      </w:tr>
      <w:tr w:rsidR="001A725C" w:rsidRPr="001A725C" w:rsidTr="001A725C">
        <w:trPr>
          <w:trHeight w:val="330"/>
        </w:trPr>
        <w:tc>
          <w:tcPr>
            <w:tcW w:w="2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5C" w:rsidRPr="001A725C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1A725C" w:rsidRPr="001A725C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1A725C">
              <w:rPr>
                <w:rFonts w:ascii="Calibri" w:hAnsi="Calibri" w:cs="Calibri"/>
                <w:color w:val="000000"/>
              </w:rPr>
              <w:t>12-18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1A725C" w:rsidRPr="001E55FD" w:rsidRDefault="00142FBD" w:rsidP="001E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</w:rPr>
              <w:t>33,50</w:t>
            </w:r>
            <w:r w:rsidR="001A725C" w:rsidRPr="001E55FD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Pr="001E55FD">
              <w:rPr>
                <w:rFonts w:ascii="Calibri" w:hAnsi="Calibri" w:cs="Calibri"/>
                <w:b/>
                <w:bCs/>
                <w:color w:val="000000"/>
              </w:rPr>
              <w:t>€</w:t>
            </w:r>
          </w:p>
        </w:tc>
      </w:tr>
      <w:tr w:rsidR="001A725C" w:rsidRPr="001A725C" w:rsidTr="001A725C">
        <w:trPr>
          <w:trHeight w:val="330"/>
        </w:trPr>
        <w:tc>
          <w:tcPr>
            <w:tcW w:w="2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5C" w:rsidRPr="001A725C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1A725C" w:rsidRPr="001A725C" w:rsidRDefault="00EA69C2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1A725C" w:rsidRPr="001E55FD" w:rsidRDefault="00142FBD" w:rsidP="001E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</w:rPr>
              <w:t>35,50</w:t>
            </w:r>
            <w:r w:rsidR="001A725C" w:rsidRPr="001E55FD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Pr="001E55FD">
              <w:rPr>
                <w:rFonts w:ascii="Calibri" w:hAnsi="Calibri" w:cs="Calibri"/>
                <w:b/>
                <w:bCs/>
                <w:color w:val="000000"/>
              </w:rPr>
              <w:t>€</w:t>
            </w:r>
          </w:p>
        </w:tc>
      </w:tr>
      <w:tr w:rsidR="001A725C" w:rsidRPr="001A725C" w:rsidTr="001A725C">
        <w:trPr>
          <w:trHeight w:val="330"/>
        </w:trPr>
        <w:tc>
          <w:tcPr>
            <w:tcW w:w="2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A725C" w:rsidRPr="001A725C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725C">
              <w:rPr>
                <w:rFonts w:ascii="Calibri" w:hAnsi="Calibri" w:cs="Calibri"/>
                <w:b/>
                <w:bCs/>
                <w:color w:val="000000"/>
              </w:rPr>
              <w:t>Falda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A725C" w:rsidRPr="001A725C" w:rsidRDefault="0074410A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A725C" w:rsidRPr="001E55FD" w:rsidRDefault="00142FBD" w:rsidP="001E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</w:rPr>
              <w:t>26,50</w:t>
            </w:r>
            <w:r w:rsidR="001E55FD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</w:tc>
      </w:tr>
      <w:tr w:rsidR="001A725C" w:rsidRPr="001A725C" w:rsidTr="001A725C">
        <w:trPr>
          <w:trHeight w:val="330"/>
        </w:trPr>
        <w:tc>
          <w:tcPr>
            <w:tcW w:w="2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5C" w:rsidRPr="001A725C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A725C" w:rsidRPr="001A725C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1A725C">
              <w:rPr>
                <w:rFonts w:ascii="Calibri" w:hAnsi="Calibri" w:cs="Calibri"/>
                <w:color w:val="000000"/>
              </w:rPr>
              <w:t>4-10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A725C" w:rsidRPr="001E55FD" w:rsidRDefault="00142FBD" w:rsidP="001E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</w:rPr>
              <w:t>32,00</w:t>
            </w:r>
            <w:r w:rsidR="001A725C" w:rsidRPr="001E55FD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1E55FD">
              <w:rPr>
                <w:rFonts w:ascii="Calibri" w:hAnsi="Calibri" w:cs="Calibri"/>
                <w:b/>
                <w:bCs/>
                <w:color w:val="000000"/>
              </w:rPr>
              <w:t>€</w:t>
            </w:r>
          </w:p>
        </w:tc>
      </w:tr>
      <w:tr w:rsidR="001A725C" w:rsidRPr="001A725C" w:rsidTr="001A725C">
        <w:trPr>
          <w:trHeight w:val="330"/>
        </w:trPr>
        <w:tc>
          <w:tcPr>
            <w:tcW w:w="2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5C" w:rsidRPr="001A725C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A725C" w:rsidRPr="001A725C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1A725C">
              <w:rPr>
                <w:rFonts w:ascii="Calibri" w:hAnsi="Calibri" w:cs="Calibri"/>
                <w:color w:val="000000"/>
              </w:rPr>
              <w:t>12-18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A725C" w:rsidRPr="001E55FD" w:rsidRDefault="00142FBD" w:rsidP="001E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</w:rPr>
              <w:t>37,00</w:t>
            </w:r>
            <w:r w:rsidR="001A725C" w:rsidRPr="001E55FD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1E55FD">
              <w:rPr>
                <w:rFonts w:ascii="Calibri" w:hAnsi="Calibri" w:cs="Calibri"/>
                <w:b/>
                <w:bCs/>
                <w:color w:val="000000"/>
              </w:rPr>
              <w:t>€</w:t>
            </w:r>
          </w:p>
        </w:tc>
      </w:tr>
      <w:tr w:rsidR="001A725C" w:rsidRPr="001A725C" w:rsidTr="001A725C">
        <w:trPr>
          <w:trHeight w:val="330"/>
        </w:trPr>
        <w:tc>
          <w:tcPr>
            <w:tcW w:w="2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5C" w:rsidRPr="001A725C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A725C" w:rsidRPr="001A725C" w:rsidRDefault="00EA69C2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A725C" w:rsidRPr="001E55FD" w:rsidRDefault="00142FBD" w:rsidP="001E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</w:rPr>
              <w:t>41,00</w:t>
            </w:r>
            <w:r w:rsidR="001A725C" w:rsidRPr="001E55FD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1E55FD">
              <w:rPr>
                <w:rFonts w:ascii="Calibri" w:hAnsi="Calibri" w:cs="Calibri"/>
                <w:b/>
                <w:bCs/>
                <w:color w:val="000000"/>
              </w:rPr>
              <w:t>€</w:t>
            </w:r>
          </w:p>
        </w:tc>
      </w:tr>
      <w:tr w:rsidR="001A725C" w:rsidRPr="001A725C" w:rsidTr="001A725C">
        <w:trPr>
          <w:trHeight w:val="330"/>
        </w:trPr>
        <w:tc>
          <w:tcPr>
            <w:tcW w:w="2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A725C" w:rsidRPr="001A725C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725C">
              <w:rPr>
                <w:rFonts w:ascii="Calibri" w:hAnsi="Calibri" w:cs="Calibri"/>
                <w:b/>
                <w:bCs/>
                <w:color w:val="000000"/>
              </w:rPr>
              <w:t>Polos M/C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A725C" w:rsidRPr="001A725C" w:rsidRDefault="0074410A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A725C" w:rsidRPr="001E55FD" w:rsidRDefault="00142FBD" w:rsidP="001E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</w:rPr>
              <w:t>12,75</w:t>
            </w:r>
            <w:r w:rsidR="001E55FD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</w:tc>
      </w:tr>
      <w:tr w:rsidR="001A725C" w:rsidRPr="001A725C" w:rsidTr="001A725C">
        <w:trPr>
          <w:trHeight w:val="330"/>
        </w:trPr>
        <w:tc>
          <w:tcPr>
            <w:tcW w:w="2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5C" w:rsidRPr="001A725C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A725C" w:rsidRPr="001A725C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1A725C">
              <w:rPr>
                <w:rFonts w:ascii="Calibri" w:hAnsi="Calibri" w:cs="Calibri"/>
                <w:color w:val="000000"/>
              </w:rPr>
              <w:t>4-10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A725C" w:rsidRPr="001E55FD" w:rsidRDefault="00142FBD" w:rsidP="001E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</w:rPr>
              <w:t>13,90</w:t>
            </w:r>
            <w:r w:rsidR="001E55FD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</w:tc>
      </w:tr>
      <w:tr w:rsidR="001A725C" w:rsidRPr="001A725C" w:rsidTr="001A725C">
        <w:trPr>
          <w:trHeight w:val="330"/>
        </w:trPr>
        <w:tc>
          <w:tcPr>
            <w:tcW w:w="2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5C" w:rsidRPr="001A725C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A725C" w:rsidRPr="001A725C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1A725C">
              <w:rPr>
                <w:rFonts w:ascii="Calibri" w:hAnsi="Calibri" w:cs="Calibri"/>
                <w:color w:val="000000"/>
              </w:rPr>
              <w:t>12-18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A725C" w:rsidRPr="001E55FD" w:rsidRDefault="00142FBD" w:rsidP="001E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</w:rPr>
              <w:t>14,85</w:t>
            </w:r>
            <w:r w:rsidR="001E55FD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</w:tc>
      </w:tr>
      <w:tr w:rsidR="001A725C" w:rsidRPr="001A725C" w:rsidTr="001A725C">
        <w:trPr>
          <w:trHeight w:val="330"/>
        </w:trPr>
        <w:tc>
          <w:tcPr>
            <w:tcW w:w="2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5C" w:rsidRPr="001A725C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A725C" w:rsidRPr="001A725C" w:rsidRDefault="00EA69C2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1A725C" w:rsidRPr="001E55FD" w:rsidRDefault="00142FBD" w:rsidP="001E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</w:rPr>
              <w:t>15,95</w:t>
            </w:r>
            <w:r w:rsidR="001E55FD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</w:tc>
      </w:tr>
      <w:tr w:rsidR="001A725C" w:rsidRPr="001A725C" w:rsidTr="001A725C">
        <w:trPr>
          <w:trHeight w:val="330"/>
        </w:trPr>
        <w:tc>
          <w:tcPr>
            <w:tcW w:w="2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1A725C" w:rsidRPr="001A725C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725C">
              <w:rPr>
                <w:rFonts w:ascii="Calibri" w:hAnsi="Calibri" w:cs="Calibri"/>
                <w:b/>
                <w:bCs/>
                <w:color w:val="000000"/>
              </w:rPr>
              <w:t>Polos M/L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1A725C" w:rsidRPr="001A725C" w:rsidRDefault="0074410A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1A725C" w:rsidRPr="001E55FD" w:rsidRDefault="00142FBD" w:rsidP="001E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</w:rPr>
              <w:t>13,70</w:t>
            </w:r>
            <w:r w:rsidR="001E55FD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</w:tc>
      </w:tr>
      <w:tr w:rsidR="001A725C" w:rsidRPr="001A725C" w:rsidTr="001A725C">
        <w:trPr>
          <w:trHeight w:val="330"/>
        </w:trPr>
        <w:tc>
          <w:tcPr>
            <w:tcW w:w="2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5C" w:rsidRPr="001A725C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1A725C" w:rsidRPr="001A725C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1A725C">
              <w:rPr>
                <w:rFonts w:ascii="Calibri" w:hAnsi="Calibri" w:cs="Calibri"/>
                <w:color w:val="000000"/>
              </w:rPr>
              <w:t>4-10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1A725C" w:rsidRPr="001E55FD" w:rsidRDefault="00142FBD" w:rsidP="001E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</w:rPr>
              <w:t>14,70</w:t>
            </w:r>
            <w:r w:rsidR="001E55FD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</w:tc>
      </w:tr>
      <w:tr w:rsidR="001A725C" w:rsidRPr="001A725C" w:rsidTr="001A725C">
        <w:trPr>
          <w:trHeight w:val="330"/>
        </w:trPr>
        <w:tc>
          <w:tcPr>
            <w:tcW w:w="2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5C" w:rsidRPr="001A725C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1A725C" w:rsidRPr="001A725C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1A725C">
              <w:rPr>
                <w:rFonts w:ascii="Calibri" w:hAnsi="Calibri" w:cs="Calibri"/>
                <w:color w:val="000000"/>
              </w:rPr>
              <w:t>12-18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1A725C" w:rsidRPr="001E55FD" w:rsidRDefault="00142FBD" w:rsidP="001E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</w:rPr>
              <w:t>15,70</w:t>
            </w:r>
            <w:r w:rsidR="001E55FD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</w:tc>
      </w:tr>
      <w:tr w:rsidR="001A725C" w:rsidRPr="001A725C" w:rsidTr="001A725C">
        <w:trPr>
          <w:trHeight w:val="330"/>
        </w:trPr>
        <w:tc>
          <w:tcPr>
            <w:tcW w:w="2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5C" w:rsidRPr="001A725C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1A725C" w:rsidRPr="001A725C" w:rsidRDefault="00EA69C2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1A725C" w:rsidRPr="001E55FD" w:rsidRDefault="00142FBD" w:rsidP="001E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</w:rPr>
              <w:t>17,00</w:t>
            </w:r>
            <w:r w:rsidR="001E55FD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</w:tc>
      </w:tr>
      <w:tr w:rsidR="001A725C" w:rsidRPr="001A725C" w:rsidTr="001A725C">
        <w:trPr>
          <w:trHeight w:val="330"/>
        </w:trPr>
        <w:tc>
          <w:tcPr>
            <w:tcW w:w="2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A725C" w:rsidRPr="001A725C" w:rsidRDefault="001E55FD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725C">
              <w:rPr>
                <w:rFonts w:ascii="Calibri" w:hAnsi="Calibri" w:cs="Calibri"/>
                <w:b/>
                <w:bCs/>
                <w:color w:val="000000"/>
              </w:rPr>
              <w:t>Pantalón</w:t>
            </w:r>
            <w:r w:rsidR="001A725C" w:rsidRPr="001A725C">
              <w:rPr>
                <w:rFonts w:ascii="Calibri" w:hAnsi="Calibri" w:cs="Calibri"/>
                <w:b/>
                <w:bCs/>
                <w:color w:val="000000"/>
              </w:rPr>
              <w:t xml:space="preserve"> Largo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A725C" w:rsidRPr="001A725C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1A725C">
              <w:rPr>
                <w:rFonts w:ascii="Calibri" w:hAnsi="Calibri" w:cs="Calibri"/>
                <w:color w:val="000000"/>
              </w:rPr>
              <w:t>4-10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A725C" w:rsidRPr="001E55FD" w:rsidRDefault="00142FBD" w:rsidP="001E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</w:rPr>
              <w:t>22,50</w:t>
            </w:r>
            <w:r w:rsidR="001E55FD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</w:tc>
      </w:tr>
      <w:tr w:rsidR="001A725C" w:rsidRPr="001A725C" w:rsidTr="001A725C">
        <w:trPr>
          <w:trHeight w:val="330"/>
        </w:trPr>
        <w:tc>
          <w:tcPr>
            <w:tcW w:w="2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5C" w:rsidRPr="001A725C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A725C" w:rsidRPr="001A725C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1A725C">
              <w:rPr>
                <w:rFonts w:ascii="Calibri" w:hAnsi="Calibri" w:cs="Calibri"/>
                <w:color w:val="000000"/>
              </w:rPr>
              <w:t>12-18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A725C" w:rsidRPr="001E55FD" w:rsidRDefault="00142FBD" w:rsidP="001E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</w:rPr>
              <w:t>25,50</w:t>
            </w:r>
            <w:r w:rsidR="001E55FD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</w:tc>
      </w:tr>
      <w:tr w:rsidR="001A725C" w:rsidRPr="001A725C" w:rsidTr="001A725C">
        <w:trPr>
          <w:trHeight w:val="330"/>
        </w:trPr>
        <w:tc>
          <w:tcPr>
            <w:tcW w:w="2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5C" w:rsidRPr="001A725C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A725C" w:rsidRPr="001A725C" w:rsidRDefault="00EA69C2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1A725C" w:rsidRPr="001E55FD" w:rsidRDefault="00142FBD" w:rsidP="001E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</w:rPr>
              <w:t>29,25</w:t>
            </w:r>
            <w:r w:rsidR="001E55FD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</w:tc>
      </w:tr>
      <w:tr w:rsidR="001A725C" w:rsidRPr="001A725C" w:rsidTr="001A725C">
        <w:trPr>
          <w:trHeight w:val="330"/>
        </w:trPr>
        <w:tc>
          <w:tcPr>
            <w:tcW w:w="2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A725C" w:rsidRPr="001A725C" w:rsidRDefault="001E55FD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725C">
              <w:rPr>
                <w:rFonts w:ascii="Calibri" w:hAnsi="Calibri" w:cs="Calibri"/>
                <w:b/>
                <w:bCs/>
                <w:color w:val="000000"/>
              </w:rPr>
              <w:t>Pantalón</w:t>
            </w:r>
            <w:r w:rsidR="001A725C" w:rsidRPr="001A725C">
              <w:rPr>
                <w:rFonts w:ascii="Calibri" w:hAnsi="Calibri" w:cs="Calibri"/>
                <w:b/>
                <w:bCs/>
                <w:color w:val="000000"/>
              </w:rPr>
              <w:t xml:space="preserve"> Corto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1A725C" w:rsidRPr="001A725C" w:rsidRDefault="001A725C" w:rsidP="001A7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25C">
              <w:rPr>
                <w:rFonts w:ascii="Calibri" w:hAnsi="Calibri" w:cs="Calibri"/>
                <w:color w:val="000000"/>
                <w:sz w:val="22"/>
                <w:szCs w:val="22"/>
              </w:rPr>
              <w:t>4-10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1A725C" w:rsidRPr="001E55FD" w:rsidRDefault="00142FBD" w:rsidP="001E55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E55FD">
              <w:rPr>
                <w:rFonts w:ascii="Calibri" w:hAnsi="Calibri" w:cs="Calibri"/>
                <w:b/>
                <w:color w:val="000000"/>
              </w:rPr>
              <w:t>21,00</w:t>
            </w:r>
            <w:r w:rsidR="001E55FD">
              <w:rPr>
                <w:rFonts w:ascii="Calibri" w:hAnsi="Calibri" w:cs="Calibri"/>
                <w:b/>
                <w:color w:val="000000"/>
              </w:rPr>
              <w:t xml:space="preserve"> €</w:t>
            </w:r>
          </w:p>
        </w:tc>
      </w:tr>
      <w:tr w:rsidR="001A725C" w:rsidRPr="001A725C" w:rsidTr="001A725C">
        <w:trPr>
          <w:trHeight w:val="315"/>
        </w:trPr>
        <w:tc>
          <w:tcPr>
            <w:tcW w:w="2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5C" w:rsidRPr="001A725C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1A725C" w:rsidRPr="001A725C" w:rsidRDefault="001A725C" w:rsidP="001A7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25C">
              <w:rPr>
                <w:rFonts w:ascii="Calibri" w:hAnsi="Calibri" w:cs="Calibri"/>
                <w:color w:val="000000"/>
                <w:sz w:val="22"/>
                <w:szCs w:val="22"/>
              </w:rPr>
              <w:t>12-18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1A725C" w:rsidRPr="001E55FD" w:rsidRDefault="00142FBD" w:rsidP="001E55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E55FD">
              <w:rPr>
                <w:rFonts w:ascii="Calibri" w:hAnsi="Calibri" w:cs="Calibri"/>
                <w:b/>
                <w:color w:val="000000"/>
              </w:rPr>
              <w:t>23,00</w:t>
            </w:r>
            <w:r w:rsidR="001E55FD">
              <w:rPr>
                <w:rFonts w:ascii="Calibri" w:hAnsi="Calibri" w:cs="Calibri"/>
                <w:b/>
                <w:color w:val="000000"/>
              </w:rPr>
              <w:t xml:space="preserve"> €</w:t>
            </w:r>
          </w:p>
        </w:tc>
      </w:tr>
      <w:tr w:rsidR="001A725C" w:rsidRPr="001A725C" w:rsidTr="001A725C">
        <w:trPr>
          <w:trHeight w:val="315"/>
        </w:trPr>
        <w:tc>
          <w:tcPr>
            <w:tcW w:w="2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25C" w:rsidRPr="001A725C" w:rsidRDefault="001A725C" w:rsidP="001A725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1A725C" w:rsidRPr="001A725C" w:rsidRDefault="00EA69C2" w:rsidP="001A72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20-30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1A725C" w:rsidRPr="001E55FD" w:rsidRDefault="00EA69C2" w:rsidP="001E55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23,00 €</w:t>
            </w:r>
          </w:p>
        </w:tc>
      </w:tr>
      <w:tr w:rsidR="001A725C" w:rsidRPr="001A725C" w:rsidTr="001A725C">
        <w:trPr>
          <w:trHeight w:val="330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1A725C" w:rsidRPr="001A725C" w:rsidRDefault="001A725C" w:rsidP="001A72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A725C">
              <w:rPr>
                <w:rFonts w:ascii="Calibri" w:hAnsi="Calibri" w:cs="Calibri"/>
                <w:b/>
                <w:bCs/>
                <w:color w:val="000000"/>
              </w:rPr>
              <w:t>Baby</w:t>
            </w:r>
            <w:proofErr w:type="spellEnd"/>
            <w:r w:rsidRPr="001A725C">
              <w:rPr>
                <w:rFonts w:ascii="Calibri" w:hAnsi="Calibri" w:cs="Calibri"/>
                <w:b/>
                <w:bCs/>
                <w:color w:val="000000"/>
              </w:rPr>
              <w:t xml:space="preserve"> 1º Ciclo Primaria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1A725C" w:rsidRPr="001A725C" w:rsidRDefault="001A725C" w:rsidP="001A725C">
            <w:pPr>
              <w:jc w:val="center"/>
              <w:rPr>
                <w:rFonts w:ascii="Calibri" w:hAnsi="Calibri" w:cs="Calibri"/>
                <w:color w:val="000000"/>
              </w:rPr>
            </w:pPr>
            <w:r w:rsidRPr="001A725C">
              <w:rPr>
                <w:rFonts w:ascii="Calibri" w:hAnsi="Calibri" w:cs="Calibri"/>
                <w:color w:val="000000"/>
              </w:rPr>
              <w:t>4-10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1A725C" w:rsidRPr="001E55FD" w:rsidRDefault="00142FBD" w:rsidP="001E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</w:rPr>
              <w:t>19,80</w:t>
            </w:r>
            <w:r w:rsidR="001E55FD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</w:tc>
      </w:tr>
    </w:tbl>
    <w:tbl>
      <w:tblPr>
        <w:tblpPr w:leftFromText="141" w:rightFromText="141" w:vertAnchor="page" w:horzAnchor="page" w:tblpX="321" w:tblpY="11086"/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134"/>
      </w:tblGrid>
      <w:tr w:rsidR="00C25E83" w:rsidRPr="0096667E" w:rsidTr="00C25E83">
        <w:trPr>
          <w:trHeight w:val="57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C25E83" w:rsidRPr="0096667E" w:rsidRDefault="00C25E83" w:rsidP="00C25E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96667E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INFANTIL</w:t>
            </w:r>
          </w:p>
        </w:tc>
      </w:tr>
      <w:tr w:rsidR="00B978E7" w:rsidRPr="0096667E" w:rsidTr="00C25E83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78E7" w:rsidRPr="0096667E" w:rsidRDefault="00B978E7" w:rsidP="00B97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96667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PRENDA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978E7" w:rsidRPr="0096667E" w:rsidRDefault="00B978E7" w:rsidP="00B97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6667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PRECIO</w:t>
            </w:r>
          </w:p>
        </w:tc>
      </w:tr>
      <w:tr w:rsidR="00B978E7" w:rsidRPr="0096667E" w:rsidTr="00B978E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78E7" w:rsidRPr="0096667E" w:rsidRDefault="00B978E7" w:rsidP="00B978E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6667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Camiseta m/c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978E7" w:rsidRPr="0096667E" w:rsidRDefault="00B978E7" w:rsidP="00B9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67E">
              <w:rPr>
                <w:rFonts w:ascii="Calibri" w:hAnsi="Calibri" w:cs="Calibri"/>
                <w:color w:val="000000"/>
                <w:sz w:val="22"/>
                <w:szCs w:val="22"/>
              </w:rPr>
              <w:t>02-06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B978E7" w:rsidRPr="001E55FD" w:rsidRDefault="00142FBD" w:rsidP="00B978E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11,00</w:t>
            </w:r>
            <w:r w:rsidR="001E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978E7" w:rsidRPr="0096667E" w:rsidTr="00B978E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78E7" w:rsidRPr="0096667E" w:rsidRDefault="00B978E7" w:rsidP="00B978E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6667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Camiseta m/L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978E7" w:rsidRPr="0096667E" w:rsidRDefault="00B978E7" w:rsidP="00B9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67E">
              <w:rPr>
                <w:rFonts w:ascii="Calibri" w:hAnsi="Calibri" w:cs="Calibri"/>
                <w:color w:val="000000"/>
                <w:sz w:val="22"/>
                <w:szCs w:val="22"/>
              </w:rPr>
              <w:t>02-06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B978E7" w:rsidRPr="001E55FD" w:rsidRDefault="00142FBD" w:rsidP="00B978E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11,95</w:t>
            </w:r>
            <w:r w:rsidR="001E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978E7" w:rsidRPr="0096667E" w:rsidTr="00B978E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78E7" w:rsidRPr="0096667E" w:rsidRDefault="00B978E7" w:rsidP="00B978E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6667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Bermuda infantil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978E7" w:rsidRPr="0096667E" w:rsidRDefault="00B978E7" w:rsidP="00B9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67E">
              <w:rPr>
                <w:rFonts w:ascii="Calibri" w:hAnsi="Calibri" w:cs="Calibri"/>
                <w:color w:val="000000"/>
                <w:sz w:val="22"/>
                <w:szCs w:val="22"/>
              </w:rPr>
              <w:t>02-06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B978E7" w:rsidRPr="001E55FD" w:rsidRDefault="00142FBD" w:rsidP="00B978E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12,60</w:t>
            </w:r>
            <w:r w:rsidR="001E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978E7" w:rsidRPr="0096667E" w:rsidTr="00B978E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78E7" w:rsidRPr="0096667E" w:rsidRDefault="00B978E7" w:rsidP="00B978E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6667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Chaqueta chándal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978E7" w:rsidRPr="0096667E" w:rsidRDefault="00B978E7" w:rsidP="00B9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67E">
              <w:rPr>
                <w:rFonts w:ascii="Calibri" w:hAnsi="Calibri" w:cs="Calibri"/>
                <w:color w:val="000000"/>
                <w:sz w:val="22"/>
                <w:szCs w:val="22"/>
              </w:rPr>
              <w:t>02-06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B978E7" w:rsidRPr="001E55FD" w:rsidRDefault="001E55FD" w:rsidP="00B978E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21,50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978E7" w:rsidRPr="0096667E" w:rsidTr="00B978E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78E7" w:rsidRPr="0096667E" w:rsidRDefault="00B978E7" w:rsidP="00B978E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6667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Pantalón chándal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978E7" w:rsidRPr="0096667E" w:rsidRDefault="00B978E7" w:rsidP="00B9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67E">
              <w:rPr>
                <w:rFonts w:ascii="Calibri" w:hAnsi="Calibri" w:cs="Calibri"/>
                <w:color w:val="000000"/>
                <w:sz w:val="22"/>
                <w:szCs w:val="22"/>
              </w:rPr>
              <w:t>02-06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B978E7" w:rsidRPr="001E55FD" w:rsidRDefault="001E55FD" w:rsidP="00B978E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14,50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B978E7" w:rsidRPr="0096667E" w:rsidTr="00B978E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78E7" w:rsidRPr="0096667E" w:rsidRDefault="00B978E7" w:rsidP="00B978E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6667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Baby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B978E7" w:rsidRPr="0096667E" w:rsidRDefault="00B978E7" w:rsidP="00B9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667E">
              <w:rPr>
                <w:rFonts w:ascii="Calibri" w:hAnsi="Calibri" w:cs="Calibri"/>
                <w:color w:val="000000"/>
                <w:sz w:val="22"/>
                <w:szCs w:val="22"/>
              </w:rPr>
              <w:t>02-06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B978E7" w:rsidRPr="001E55FD" w:rsidRDefault="001E55FD" w:rsidP="00B978E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19, 80 €</w:t>
            </w:r>
          </w:p>
        </w:tc>
      </w:tr>
    </w:tbl>
    <w:p w:rsidR="00F25CA5" w:rsidRDefault="00F25CA5" w:rsidP="00F25CA5">
      <w:pPr>
        <w:jc w:val="center"/>
        <w:rPr>
          <w:b/>
          <w:noProof/>
        </w:rPr>
      </w:pPr>
    </w:p>
    <w:p w:rsidR="00F25CA5" w:rsidRDefault="00F25CA5" w:rsidP="00F25CA5">
      <w:pPr>
        <w:jc w:val="center"/>
        <w:rPr>
          <w:b/>
          <w:noProof/>
        </w:rPr>
      </w:pPr>
    </w:p>
    <w:tbl>
      <w:tblPr>
        <w:tblpPr w:leftFromText="141" w:rightFromText="141" w:vertAnchor="text" w:horzAnchor="page" w:tblpX="5346" w:tblpY="21"/>
        <w:tblW w:w="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2"/>
        <w:gridCol w:w="913"/>
        <w:gridCol w:w="905"/>
      </w:tblGrid>
      <w:tr w:rsidR="00BC2AED" w:rsidRPr="00BC2AED" w:rsidTr="00BC2AED">
        <w:trPr>
          <w:trHeight w:val="315"/>
        </w:trPr>
        <w:tc>
          <w:tcPr>
            <w:tcW w:w="4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BC2AED" w:rsidRPr="001E55FD" w:rsidRDefault="00BC2AED" w:rsidP="00BC2A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INFANTIL</w:t>
            </w:r>
          </w:p>
        </w:tc>
      </w:tr>
      <w:tr w:rsidR="00B978E7" w:rsidRPr="00BC2AED" w:rsidTr="00B978E7">
        <w:trPr>
          <w:trHeight w:val="315"/>
        </w:trPr>
        <w:tc>
          <w:tcPr>
            <w:tcW w:w="30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PRENDA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TALLAS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PRECIO</w:t>
            </w:r>
          </w:p>
        </w:tc>
      </w:tr>
      <w:tr w:rsidR="00B978E7" w:rsidRPr="00BC2AED" w:rsidTr="00B978E7">
        <w:trPr>
          <w:trHeight w:val="240"/>
        </w:trPr>
        <w:tc>
          <w:tcPr>
            <w:tcW w:w="30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Chaqueta de punto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978E7" w:rsidRPr="001E55FD" w:rsidRDefault="0074410A" w:rsidP="007441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27,50 €</w:t>
            </w:r>
          </w:p>
        </w:tc>
      </w:tr>
      <w:tr w:rsidR="00B978E7" w:rsidRPr="00BC2AED" w:rsidTr="00B978E7">
        <w:trPr>
          <w:trHeight w:val="240"/>
        </w:trPr>
        <w:tc>
          <w:tcPr>
            <w:tcW w:w="30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78E7" w:rsidRPr="001E55FD" w:rsidRDefault="00B978E7" w:rsidP="00B978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color w:val="000000"/>
                <w:sz w:val="22"/>
                <w:szCs w:val="22"/>
              </w:rPr>
              <w:t>4-10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30,55 €</w:t>
            </w:r>
          </w:p>
        </w:tc>
      </w:tr>
      <w:tr w:rsidR="00B978E7" w:rsidRPr="00BC2AED" w:rsidTr="00B978E7">
        <w:trPr>
          <w:trHeight w:val="240"/>
        </w:trPr>
        <w:tc>
          <w:tcPr>
            <w:tcW w:w="308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Falda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B978E7" w:rsidRPr="001E55FD" w:rsidRDefault="0074410A" w:rsidP="00B9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26,50 €</w:t>
            </w:r>
          </w:p>
        </w:tc>
      </w:tr>
      <w:tr w:rsidR="00B978E7" w:rsidRPr="00BC2AED" w:rsidTr="00B978E7">
        <w:trPr>
          <w:trHeight w:val="240"/>
        </w:trPr>
        <w:tc>
          <w:tcPr>
            <w:tcW w:w="308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78E7" w:rsidRPr="001E55FD" w:rsidRDefault="00B978E7" w:rsidP="00B978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color w:val="000000"/>
                <w:sz w:val="22"/>
                <w:szCs w:val="22"/>
              </w:rPr>
              <w:t>4-10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32,00 €</w:t>
            </w:r>
          </w:p>
        </w:tc>
      </w:tr>
      <w:tr w:rsidR="00B978E7" w:rsidRPr="00BC2AED" w:rsidTr="00B978E7">
        <w:trPr>
          <w:trHeight w:val="240"/>
        </w:trPr>
        <w:tc>
          <w:tcPr>
            <w:tcW w:w="308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Polos M/C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78E7" w:rsidRPr="001E55FD" w:rsidRDefault="0074410A" w:rsidP="00B9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12,75 €</w:t>
            </w:r>
          </w:p>
        </w:tc>
      </w:tr>
      <w:tr w:rsidR="00B978E7" w:rsidRPr="00BC2AED" w:rsidTr="00B978E7">
        <w:trPr>
          <w:trHeight w:val="240"/>
        </w:trPr>
        <w:tc>
          <w:tcPr>
            <w:tcW w:w="308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78E7" w:rsidRPr="001E55FD" w:rsidRDefault="00B978E7" w:rsidP="00B978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color w:val="000000"/>
                <w:sz w:val="22"/>
                <w:szCs w:val="22"/>
              </w:rPr>
              <w:t>4-10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13,90 €</w:t>
            </w:r>
          </w:p>
        </w:tc>
      </w:tr>
      <w:tr w:rsidR="00B978E7" w:rsidRPr="00BC2AED" w:rsidTr="00B978E7">
        <w:trPr>
          <w:trHeight w:val="240"/>
        </w:trPr>
        <w:tc>
          <w:tcPr>
            <w:tcW w:w="308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Polos M/L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B978E7" w:rsidRPr="001E55FD" w:rsidRDefault="0074410A" w:rsidP="00B9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13,70 €</w:t>
            </w:r>
          </w:p>
        </w:tc>
      </w:tr>
      <w:tr w:rsidR="00B978E7" w:rsidRPr="00BC2AED" w:rsidTr="00B978E7">
        <w:trPr>
          <w:trHeight w:val="240"/>
        </w:trPr>
        <w:tc>
          <w:tcPr>
            <w:tcW w:w="308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78E7" w:rsidRPr="001E55FD" w:rsidRDefault="00B978E7" w:rsidP="00B978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color w:val="000000"/>
                <w:sz w:val="22"/>
                <w:szCs w:val="22"/>
              </w:rPr>
              <w:t>4-10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14,70 €</w:t>
            </w:r>
          </w:p>
        </w:tc>
      </w:tr>
      <w:tr w:rsidR="00B978E7" w:rsidRPr="00BC2AED" w:rsidTr="00B978E7">
        <w:trPr>
          <w:trHeight w:val="240"/>
        </w:trPr>
        <w:tc>
          <w:tcPr>
            <w:tcW w:w="308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E5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Pantalon</w:t>
            </w:r>
            <w:proofErr w:type="spellEnd"/>
            <w:r w:rsidRPr="001E5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Largo Niño/niña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978E7" w:rsidRPr="001E55FD" w:rsidRDefault="0074410A" w:rsidP="00B9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19,35 €</w:t>
            </w:r>
          </w:p>
        </w:tc>
      </w:tr>
      <w:tr w:rsidR="00B978E7" w:rsidRPr="00BC2AED" w:rsidTr="00B978E7">
        <w:trPr>
          <w:trHeight w:val="240"/>
        </w:trPr>
        <w:tc>
          <w:tcPr>
            <w:tcW w:w="308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78E7" w:rsidRPr="001E55FD" w:rsidRDefault="00B978E7" w:rsidP="00B978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color w:val="000000"/>
                <w:sz w:val="22"/>
                <w:szCs w:val="22"/>
              </w:rPr>
              <w:t>4-10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22,50 €</w:t>
            </w:r>
          </w:p>
        </w:tc>
      </w:tr>
      <w:tr w:rsidR="00B978E7" w:rsidRPr="00BC2AED" w:rsidTr="00B978E7">
        <w:trPr>
          <w:trHeight w:val="240"/>
        </w:trPr>
        <w:tc>
          <w:tcPr>
            <w:tcW w:w="30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E5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Pantalon</w:t>
            </w:r>
            <w:proofErr w:type="spellEnd"/>
            <w:r w:rsidRPr="001E5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Corto niño/niña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978E7" w:rsidRPr="001E55FD" w:rsidRDefault="0074410A" w:rsidP="00B9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0-2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</w:tcPr>
          <w:p w:rsidR="00B978E7" w:rsidRPr="001E55FD" w:rsidRDefault="00EA69C2" w:rsidP="00B978E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</w:t>
            </w:r>
            <w:r w:rsidR="00B978E7" w:rsidRPr="001E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,75 €</w:t>
            </w:r>
          </w:p>
        </w:tc>
      </w:tr>
      <w:tr w:rsidR="00B978E7" w:rsidRPr="00BC2AED" w:rsidTr="00B978E7">
        <w:trPr>
          <w:trHeight w:val="240"/>
        </w:trPr>
        <w:tc>
          <w:tcPr>
            <w:tcW w:w="30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78E7" w:rsidRPr="001E55FD" w:rsidRDefault="00B978E7" w:rsidP="00B978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color w:val="000000"/>
                <w:sz w:val="22"/>
                <w:szCs w:val="22"/>
              </w:rPr>
              <w:t>4-10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21,00 €</w:t>
            </w:r>
          </w:p>
        </w:tc>
      </w:tr>
      <w:tr w:rsidR="00B978E7" w:rsidRPr="00BC2AED" w:rsidTr="00B978E7">
        <w:trPr>
          <w:trHeight w:val="240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E5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Baby</w:t>
            </w:r>
            <w:proofErr w:type="spellEnd"/>
            <w:r w:rsidRPr="001E55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color w:val="000000"/>
                <w:sz w:val="22"/>
                <w:szCs w:val="22"/>
              </w:rPr>
              <w:t>2-10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</w:tcPr>
          <w:p w:rsidR="00B978E7" w:rsidRPr="001E55FD" w:rsidRDefault="00B978E7" w:rsidP="00B978E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E55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19,80 €</w:t>
            </w:r>
          </w:p>
        </w:tc>
      </w:tr>
    </w:tbl>
    <w:p w:rsidR="008F5F68" w:rsidRDefault="008F5F68" w:rsidP="00F25CA5">
      <w:pPr>
        <w:jc w:val="center"/>
        <w:rPr>
          <w:b/>
          <w:noProof/>
        </w:rPr>
      </w:pPr>
    </w:p>
    <w:p w:rsidR="008F5F68" w:rsidRDefault="008F5F68" w:rsidP="00F25CA5">
      <w:pPr>
        <w:jc w:val="center"/>
        <w:rPr>
          <w:b/>
          <w:noProof/>
        </w:rPr>
      </w:pPr>
    </w:p>
    <w:p w:rsidR="00F25CA5" w:rsidRDefault="00F25CA5" w:rsidP="00F25CA5">
      <w:pPr>
        <w:jc w:val="center"/>
        <w:rPr>
          <w:b/>
          <w:noProof/>
        </w:rPr>
      </w:pPr>
    </w:p>
    <w:p w:rsidR="008F5F68" w:rsidRDefault="008F5F68" w:rsidP="00F25CA5">
      <w:pPr>
        <w:jc w:val="center"/>
        <w:rPr>
          <w:b/>
          <w:noProof/>
        </w:rPr>
      </w:pPr>
    </w:p>
    <w:p w:rsidR="00F25CA5" w:rsidRDefault="00F25CA5" w:rsidP="00F25CA5">
      <w:pPr>
        <w:jc w:val="center"/>
        <w:rPr>
          <w:b/>
        </w:rPr>
      </w:pPr>
    </w:p>
    <w:p w:rsidR="00F25CA5" w:rsidRDefault="00F25CA5" w:rsidP="00F25CA5">
      <w:pPr>
        <w:jc w:val="center"/>
        <w:rPr>
          <w:b/>
        </w:rPr>
      </w:pPr>
    </w:p>
    <w:p w:rsidR="00F25CA5" w:rsidRDefault="00F25CA5" w:rsidP="00F25CA5">
      <w:pPr>
        <w:jc w:val="center"/>
        <w:rPr>
          <w:b/>
        </w:rPr>
      </w:pPr>
    </w:p>
    <w:p w:rsidR="00D86F96" w:rsidRDefault="00D86F96" w:rsidP="00F25CA5">
      <w:pPr>
        <w:jc w:val="center"/>
        <w:rPr>
          <w:b/>
        </w:rPr>
      </w:pPr>
    </w:p>
    <w:p w:rsidR="00D86F96" w:rsidRDefault="00D86F96" w:rsidP="00F25CA5">
      <w:pPr>
        <w:jc w:val="center"/>
        <w:rPr>
          <w:b/>
        </w:rPr>
      </w:pPr>
    </w:p>
    <w:p w:rsidR="00D86F96" w:rsidRDefault="00D86F96" w:rsidP="00F25CA5">
      <w:pPr>
        <w:jc w:val="center"/>
        <w:rPr>
          <w:b/>
        </w:rPr>
      </w:pPr>
    </w:p>
    <w:p w:rsidR="00F85318" w:rsidRDefault="00F85318" w:rsidP="00F25CA5">
      <w:pPr>
        <w:rPr>
          <w:b/>
        </w:rPr>
      </w:pPr>
    </w:p>
    <w:p w:rsidR="001A725C" w:rsidRDefault="00897E24">
      <w:pPr>
        <w:rPr>
          <w:b/>
        </w:rPr>
      </w:pPr>
      <w:r w:rsidRPr="00A13448">
        <w:rPr>
          <w:b/>
          <w:noProof/>
        </w:rPr>
        <w:t xml:space="preserve">  </w:t>
      </w:r>
      <w:r>
        <w:rPr>
          <w:b/>
        </w:rPr>
        <w:t xml:space="preserve"> </w:t>
      </w:r>
    </w:p>
    <w:p w:rsidR="001A725C" w:rsidRDefault="001A725C">
      <w:pPr>
        <w:rPr>
          <w:b/>
        </w:rPr>
      </w:pPr>
    </w:p>
    <w:p w:rsidR="001A725C" w:rsidRDefault="001A725C">
      <w:pPr>
        <w:rPr>
          <w:b/>
        </w:rPr>
      </w:pPr>
    </w:p>
    <w:p w:rsidR="001A725C" w:rsidRDefault="001A725C">
      <w:pPr>
        <w:rPr>
          <w:b/>
        </w:rPr>
      </w:pPr>
    </w:p>
    <w:p w:rsidR="008118B6" w:rsidRDefault="00A13448">
      <w:pPr>
        <w:rPr>
          <w:b/>
        </w:rPr>
      </w:pPr>
      <w:r>
        <w:rPr>
          <w:b/>
        </w:rPr>
        <w:br w:type="page"/>
      </w:r>
    </w:p>
    <w:p w:rsidR="00B47795" w:rsidRDefault="00B47795" w:rsidP="00621891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F25CA5" w:rsidRPr="00621891" w:rsidRDefault="00621891" w:rsidP="00621891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621891">
        <w:rPr>
          <w:rFonts w:ascii="Arial" w:hAnsi="Arial" w:cs="Arial"/>
          <w:b/>
          <w:sz w:val="28"/>
          <w:szCs w:val="28"/>
          <w:lang w:val="es-ES_tradnl"/>
        </w:rPr>
        <w:t xml:space="preserve">PEDIDO UNIFORME </w:t>
      </w:r>
      <w:r w:rsidR="001E55FD">
        <w:rPr>
          <w:rFonts w:ascii="Arial" w:hAnsi="Arial" w:cs="Arial"/>
          <w:b/>
          <w:sz w:val="28"/>
          <w:szCs w:val="28"/>
          <w:lang w:val="es-ES_tradnl"/>
        </w:rPr>
        <w:t>ESCOLAR</w:t>
      </w:r>
    </w:p>
    <w:p w:rsidR="00621891" w:rsidRDefault="00621891" w:rsidP="00621891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621891">
        <w:rPr>
          <w:rFonts w:ascii="Arial" w:hAnsi="Arial" w:cs="Arial"/>
          <w:b/>
          <w:sz w:val="28"/>
          <w:szCs w:val="28"/>
          <w:lang w:val="es-ES_tradnl"/>
        </w:rPr>
        <w:t xml:space="preserve">Curso </w:t>
      </w:r>
      <w:r w:rsidR="001270D6">
        <w:rPr>
          <w:rFonts w:ascii="Arial" w:hAnsi="Arial" w:cs="Arial"/>
          <w:b/>
          <w:sz w:val="28"/>
          <w:szCs w:val="28"/>
          <w:lang w:val="es-ES_tradnl"/>
        </w:rPr>
        <w:t>2021-2022</w:t>
      </w:r>
    </w:p>
    <w:p w:rsidR="009B1451" w:rsidRDefault="00621891" w:rsidP="00621891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Fecha</w:t>
      </w:r>
      <w:proofErr w:type="gramStart"/>
      <w:r>
        <w:rPr>
          <w:rFonts w:ascii="Arial" w:hAnsi="Arial" w:cs="Arial"/>
          <w:lang w:val="es-ES_tradnl"/>
        </w:rPr>
        <w:t>:_</w:t>
      </w:r>
      <w:proofErr w:type="gramEnd"/>
      <w:r>
        <w:rPr>
          <w:rFonts w:ascii="Arial" w:hAnsi="Arial" w:cs="Arial"/>
          <w:lang w:val="es-ES_tradnl"/>
        </w:rPr>
        <w:t>__________________</w:t>
      </w:r>
    </w:p>
    <w:p w:rsidR="00621891" w:rsidRDefault="00621891" w:rsidP="00621891">
      <w:pPr>
        <w:jc w:val="right"/>
        <w:rPr>
          <w:rFonts w:ascii="Arial" w:hAnsi="Arial" w:cs="Arial"/>
          <w:lang w:val="es-ES_tradnl"/>
        </w:rPr>
      </w:pPr>
    </w:p>
    <w:p w:rsidR="00621891" w:rsidRDefault="00621891" w:rsidP="00621891">
      <w:pPr>
        <w:spacing w:before="120"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Nombre del Alumno y curso: ___________________________________________________</w:t>
      </w:r>
    </w:p>
    <w:p w:rsidR="00621891" w:rsidRDefault="00621891" w:rsidP="00621891">
      <w:pPr>
        <w:spacing w:before="120"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Nombre del </w:t>
      </w:r>
      <w:r w:rsidR="001E55FD">
        <w:rPr>
          <w:rFonts w:ascii="Arial" w:hAnsi="Arial" w:cs="Arial"/>
          <w:lang w:val="es-ES_tradnl"/>
        </w:rPr>
        <w:t>Comprador</w:t>
      </w:r>
      <w:r>
        <w:rPr>
          <w:rFonts w:ascii="Arial" w:hAnsi="Arial" w:cs="Arial"/>
          <w:lang w:val="es-ES_tradnl"/>
        </w:rPr>
        <w:t>: __</w:t>
      </w:r>
      <w:r w:rsidR="006A4D65">
        <w:rPr>
          <w:rFonts w:ascii="Arial" w:hAnsi="Arial" w:cs="Arial"/>
          <w:lang w:val="es-ES_tradnl"/>
        </w:rPr>
        <w:t>_</w:t>
      </w:r>
      <w:r>
        <w:rPr>
          <w:rFonts w:ascii="Arial" w:hAnsi="Arial" w:cs="Arial"/>
          <w:lang w:val="es-ES_tradnl"/>
        </w:rPr>
        <w:t>_____________________________________________</w:t>
      </w:r>
    </w:p>
    <w:p w:rsidR="00621891" w:rsidRDefault="001E55FD" w:rsidP="00621891">
      <w:pPr>
        <w:spacing w:before="120" w:after="1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NIF</w:t>
      </w:r>
      <w:r w:rsidR="00621891">
        <w:rPr>
          <w:rFonts w:ascii="Arial" w:hAnsi="Arial" w:cs="Arial"/>
          <w:lang w:val="es-ES_tradnl"/>
        </w:rPr>
        <w:t>: ______________________________</w:t>
      </w:r>
    </w:p>
    <w:p w:rsidR="009B1451" w:rsidRDefault="009B1451" w:rsidP="00A13448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11"/>
        <w:gridCol w:w="1276"/>
        <w:gridCol w:w="1701"/>
        <w:gridCol w:w="1559"/>
        <w:gridCol w:w="1843"/>
      </w:tblGrid>
      <w:tr w:rsidR="00621891" w:rsidRPr="006376B8" w:rsidTr="0096667E">
        <w:tc>
          <w:tcPr>
            <w:tcW w:w="3511" w:type="dxa"/>
          </w:tcPr>
          <w:p w:rsidR="00621891" w:rsidRPr="006376B8" w:rsidRDefault="00621891" w:rsidP="00A13448">
            <w:pPr>
              <w:rPr>
                <w:rFonts w:ascii="Arial" w:hAnsi="Arial" w:cs="Arial"/>
                <w:b/>
                <w:lang w:val="es-ES_tradnl"/>
              </w:rPr>
            </w:pPr>
            <w:r w:rsidRPr="006376B8">
              <w:rPr>
                <w:rFonts w:ascii="Arial" w:hAnsi="Arial" w:cs="Arial"/>
                <w:b/>
                <w:lang w:val="es-ES_tradnl"/>
              </w:rPr>
              <w:t>ARTICULO</w:t>
            </w:r>
          </w:p>
        </w:tc>
        <w:tc>
          <w:tcPr>
            <w:tcW w:w="1276" w:type="dxa"/>
          </w:tcPr>
          <w:p w:rsidR="00621891" w:rsidRPr="006376B8" w:rsidRDefault="00621891" w:rsidP="00A13448">
            <w:pPr>
              <w:rPr>
                <w:rFonts w:ascii="Arial" w:hAnsi="Arial" w:cs="Arial"/>
                <w:b/>
                <w:lang w:val="es-ES_tradnl"/>
              </w:rPr>
            </w:pPr>
            <w:r w:rsidRPr="006376B8">
              <w:rPr>
                <w:rFonts w:ascii="Arial" w:hAnsi="Arial" w:cs="Arial"/>
                <w:b/>
                <w:lang w:val="es-ES_tradnl"/>
              </w:rPr>
              <w:t>TALLA</w:t>
            </w:r>
          </w:p>
        </w:tc>
        <w:tc>
          <w:tcPr>
            <w:tcW w:w="1701" w:type="dxa"/>
          </w:tcPr>
          <w:p w:rsidR="00621891" w:rsidRPr="006376B8" w:rsidRDefault="00621891" w:rsidP="00A13448">
            <w:pPr>
              <w:rPr>
                <w:rFonts w:ascii="Arial" w:hAnsi="Arial" w:cs="Arial"/>
                <w:b/>
                <w:lang w:val="es-ES_tradnl"/>
              </w:rPr>
            </w:pPr>
            <w:r w:rsidRPr="006376B8">
              <w:rPr>
                <w:rFonts w:ascii="Arial" w:hAnsi="Arial" w:cs="Arial"/>
                <w:b/>
                <w:lang w:val="es-ES_tradnl"/>
              </w:rPr>
              <w:t>P.V.P.</w:t>
            </w:r>
          </w:p>
        </w:tc>
        <w:tc>
          <w:tcPr>
            <w:tcW w:w="1559" w:type="dxa"/>
          </w:tcPr>
          <w:p w:rsidR="00621891" w:rsidRPr="006376B8" w:rsidRDefault="00621891" w:rsidP="00A13448">
            <w:pPr>
              <w:rPr>
                <w:rFonts w:ascii="Arial" w:hAnsi="Arial" w:cs="Arial"/>
                <w:b/>
                <w:lang w:val="es-ES_tradnl"/>
              </w:rPr>
            </w:pPr>
            <w:r w:rsidRPr="006376B8">
              <w:rPr>
                <w:rFonts w:ascii="Arial" w:hAnsi="Arial" w:cs="Arial"/>
                <w:b/>
                <w:lang w:val="es-ES_tradnl"/>
              </w:rPr>
              <w:t>CANTIDAD</w:t>
            </w:r>
          </w:p>
        </w:tc>
        <w:tc>
          <w:tcPr>
            <w:tcW w:w="1843" w:type="dxa"/>
          </w:tcPr>
          <w:p w:rsidR="00621891" w:rsidRPr="006376B8" w:rsidRDefault="00621891" w:rsidP="00A13448">
            <w:pPr>
              <w:rPr>
                <w:rFonts w:ascii="Arial" w:hAnsi="Arial" w:cs="Arial"/>
                <w:b/>
                <w:lang w:val="es-ES_tradnl"/>
              </w:rPr>
            </w:pPr>
            <w:r w:rsidRPr="006376B8">
              <w:rPr>
                <w:rFonts w:ascii="Arial" w:hAnsi="Arial" w:cs="Arial"/>
                <w:b/>
                <w:lang w:val="es-ES_tradnl"/>
              </w:rPr>
              <w:t>IMPORTE</w:t>
            </w:r>
          </w:p>
        </w:tc>
      </w:tr>
      <w:tr w:rsidR="0039660D" w:rsidRPr="0039660D" w:rsidTr="0096667E">
        <w:tc>
          <w:tcPr>
            <w:tcW w:w="3511" w:type="dxa"/>
          </w:tcPr>
          <w:p w:rsidR="0039660D" w:rsidRPr="0039660D" w:rsidRDefault="0039660D" w:rsidP="00A13448">
            <w:pPr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CAMISETA INF. M/C</w:t>
            </w:r>
          </w:p>
        </w:tc>
        <w:tc>
          <w:tcPr>
            <w:tcW w:w="1276" w:type="dxa"/>
          </w:tcPr>
          <w:p w:rsidR="0039660D" w:rsidRPr="0039660D" w:rsidRDefault="0039660D" w:rsidP="00A1344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39660D" w:rsidRPr="0039660D" w:rsidRDefault="0039660D" w:rsidP="00B00373">
            <w:pPr>
              <w:jc w:val="right"/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. €</w:t>
            </w:r>
          </w:p>
        </w:tc>
        <w:tc>
          <w:tcPr>
            <w:tcW w:w="1559" w:type="dxa"/>
          </w:tcPr>
          <w:p w:rsidR="0039660D" w:rsidRPr="0039660D" w:rsidRDefault="0039660D">
            <w:r w:rsidRPr="0039660D">
              <w:rPr>
                <w:rFonts w:ascii="Arial" w:hAnsi="Arial" w:cs="Arial"/>
                <w:lang w:val="es-ES_tradnl"/>
              </w:rPr>
              <w:t xml:space="preserve">   x             =</w:t>
            </w:r>
          </w:p>
        </w:tc>
        <w:tc>
          <w:tcPr>
            <w:tcW w:w="1843" w:type="dxa"/>
          </w:tcPr>
          <w:p w:rsidR="0039660D" w:rsidRPr="0039660D" w:rsidRDefault="0039660D" w:rsidP="00B0037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39660D">
              <w:rPr>
                <w:rFonts w:ascii="Arial" w:hAnsi="Arial" w:cs="Arial"/>
                <w:b/>
                <w:lang w:val="es-ES_tradnl"/>
              </w:rPr>
              <w:t>. €</w:t>
            </w:r>
          </w:p>
        </w:tc>
      </w:tr>
      <w:tr w:rsidR="0039660D" w:rsidRPr="0039660D" w:rsidTr="0096667E">
        <w:tc>
          <w:tcPr>
            <w:tcW w:w="3511" w:type="dxa"/>
          </w:tcPr>
          <w:p w:rsidR="0039660D" w:rsidRPr="0039660D" w:rsidRDefault="0039660D" w:rsidP="00A13448">
            <w:pPr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CAMISETA INF. M/L</w:t>
            </w:r>
          </w:p>
        </w:tc>
        <w:tc>
          <w:tcPr>
            <w:tcW w:w="1276" w:type="dxa"/>
          </w:tcPr>
          <w:p w:rsidR="0039660D" w:rsidRPr="0039660D" w:rsidRDefault="0039660D" w:rsidP="00A1344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39660D" w:rsidRPr="0039660D" w:rsidRDefault="0039660D" w:rsidP="00B00373">
            <w:pPr>
              <w:jc w:val="right"/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. €</w:t>
            </w:r>
          </w:p>
        </w:tc>
        <w:tc>
          <w:tcPr>
            <w:tcW w:w="1559" w:type="dxa"/>
          </w:tcPr>
          <w:p w:rsidR="0039660D" w:rsidRPr="0039660D" w:rsidRDefault="0039660D">
            <w:r w:rsidRPr="0039660D">
              <w:rPr>
                <w:rFonts w:ascii="Arial" w:hAnsi="Arial" w:cs="Arial"/>
                <w:lang w:val="es-ES_tradnl"/>
              </w:rPr>
              <w:t xml:space="preserve">   x             =</w:t>
            </w:r>
          </w:p>
        </w:tc>
        <w:tc>
          <w:tcPr>
            <w:tcW w:w="1843" w:type="dxa"/>
          </w:tcPr>
          <w:p w:rsidR="0039660D" w:rsidRPr="0039660D" w:rsidRDefault="0039660D" w:rsidP="00B0037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39660D">
              <w:rPr>
                <w:rFonts w:ascii="Arial" w:hAnsi="Arial" w:cs="Arial"/>
                <w:b/>
                <w:lang w:val="es-ES_tradnl"/>
              </w:rPr>
              <w:t>. €</w:t>
            </w:r>
          </w:p>
        </w:tc>
      </w:tr>
      <w:tr w:rsidR="0096667E" w:rsidRPr="0039660D" w:rsidTr="0096667E">
        <w:tc>
          <w:tcPr>
            <w:tcW w:w="3511" w:type="dxa"/>
          </w:tcPr>
          <w:p w:rsidR="0096667E" w:rsidRPr="0039660D" w:rsidRDefault="0096667E" w:rsidP="00150D6A">
            <w:pPr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BERMUDA INFANTIL</w:t>
            </w:r>
          </w:p>
        </w:tc>
        <w:tc>
          <w:tcPr>
            <w:tcW w:w="1276" w:type="dxa"/>
          </w:tcPr>
          <w:p w:rsidR="0096667E" w:rsidRPr="0039660D" w:rsidRDefault="0096667E" w:rsidP="00A1344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96667E" w:rsidRPr="0039660D" w:rsidRDefault="0096667E" w:rsidP="00B00373">
            <w:pPr>
              <w:jc w:val="right"/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. €</w:t>
            </w:r>
          </w:p>
        </w:tc>
        <w:tc>
          <w:tcPr>
            <w:tcW w:w="1559" w:type="dxa"/>
          </w:tcPr>
          <w:p w:rsidR="0096667E" w:rsidRPr="0039660D" w:rsidRDefault="0096667E">
            <w:r w:rsidRPr="0039660D">
              <w:rPr>
                <w:rFonts w:ascii="Arial" w:hAnsi="Arial" w:cs="Arial"/>
                <w:lang w:val="es-ES_tradnl"/>
              </w:rPr>
              <w:t xml:space="preserve">   x             =</w:t>
            </w:r>
          </w:p>
        </w:tc>
        <w:tc>
          <w:tcPr>
            <w:tcW w:w="1843" w:type="dxa"/>
          </w:tcPr>
          <w:p w:rsidR="0096667E" w:rsidRPr="0039660D" w:rsidRDefault="0096667E" w:rsidP="00B0037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39660D">
              <w:rPr>
                <w:rFonts w:ascii="Arial" w:hAnsi="Arial" w:cs="Arial"/>
                <w:b/>
                <w:lang w:val="es-ES_tradnl"/>
              </w:rPr>
              <w:t>. €</w:t>
            </w:r>
          </w:p>
        </w:tc>
      </w:tr>
      <w:tr w:rsidR="00B81E04" w:rsidRPr="0039660D" w:rsidTr="0096667E">
        <w:tc>
          <w:tcPr>
            <w:tcW w:w="3511" w:type="dxa"/>
          </w:tcPr>
          <w:p w:rsidR="00B81E04" w:rsidRPr="0039660D" w:rsidRDefault="006A4D65" w:rsidP="00150D6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CHAQUETA CHA</w:t>
            </w:r>
            <w:r w:rsidR="00B81E04">
              <w:rPr>
                <w:rFonts w:ascii="Arial" w:hAnsi="Arial" w:cs="Arial"/>
                <w:lang w:val="es-ES_tradnl"/>
              </w:rPr>
              <w:t>NDAL INF.</w:t>
            </w:r>
          </w:p>
        </w:tc>
        <w:tc>
          <w:tcPr>
            <w:tcW w:w="1276" w:type="dxa"/>
          </w:tcPr>
          <w:p w:rsidR="00B81E04" w:rsidRPr="0039660D" w:rsidRDefault="00B81E04" w:rsidP="00A1344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B81E04" w:rsidRPr="0039660D" w:rsidRDefault="00B81E04" w:rsidP="00150D6A">
            <w:pPr>
              <w:jc w:val="right"/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. €</w:t>
            </w:r>
          </w:p>
        </w:tc>
        <w:tc>
          <w:tcPr>
            <w:tcW w:w="1559" w:type="dxa"/>
          </w:tcPr>
          <w:p w:rsidR="00B81E04" w:rsidRPr="0039660D" w:rsidRDefault="00B81E04" w:rsidP="00150D6A">
            <w:r w:rsidRPr="0039660D">
              <w:rPr>
                <w:rFonts w:ascii="Arial" w:hAnsi="Arial" w:cs="Arial"/>
                <w:lang w:val="es-ES_tradnl"/>
              </w:rPr>
              <w:t xml:space="preserve">   x             =</w:t>
            </w:r>
          </w:p>
        </w:tc>
        <w:tc>
          <w:tcPr>
            <w:tcW w:w="1843" w:type="dxa"/>
          </w:tcPr>
          <w:p w:rsidR="00B81E04" w:rsidRPr="0039660D" w:rsidRDefault="00B81E04" w:rsidP="00150D6A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39660D">
              <w:rPr>
                <w:rFonts w:ascii="Arial" w:hAnsi="Arial" w:cs="Arial"/>
                <w:b/>
                <w:lang w:val="es-ES_tradnl"/>
              </w:rPr>
              <w:t>. €</w:t>
            </w:r>
          </w:p>
        </w:tc>
      </w:tr>
      <w:tr w:rsidR="00B81E04" w:rsidRPr="0039660D" w:rsidTr="0096667E">
        <w:tc>
          <w:tcPr>
            <w:tcW w:w="3511" w:type="dxa"/>
          </w:tcPr>
          <w:p w:rsidR="00B81E04" w:rsidRPr="0039660D" w:rsidRDefault="00B81E04" w:rsidP="00A13448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PANTALON CHA</w:t>
            </w:r>
            <w:r w:rsidRPr="0039660D">
              <w:rPr>
                <w:rFonts w:ascii="Arial" w:hAnsi="Arial" w:cs="Arial"/>
                <w:lang w:val="es-ES_tradnl"/>
              </w:rPr>
              <w:t>NDAL INF</w:t>
            </w:r>
          </w:p>
        </w:tc>
        <w:tc>
          <w:tcPr>
            <w:tcW w:w="1276" w:type="dxa"/>
          </w:tcPr>
          <w:p w:rsidR="00B81E04" w:rsidRPr="0039660D" w:rsidRDefault="00B81E04" w:rsidP="00A1344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B81E04" w:rsidRPr="0039660D" w:rsidRDefault="00B81E04" w:rsidP="00B00373">
            <w:pPr>
              <w:jc w:val="right"/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. €</w:t>
            </w:r>
          </w:p>
        </w:tc>
        <w:tc>
          <w:tcPr>
            <w:tcW w:w="1559" w:type="dxa"/>
          </w:tcPr>
          <w:p w:rsidR="00B81E04" w:rsidRPr="0039660D" w:rsidRDefault="00B81E04">
            <w:r w:rsidRPr="0039660D">
              <w:rPr>
                <w:rFonts w:ascii="Arial" w:hAnsi="Arial" w:cs="Arial"/>
                <w:lang w:val="es-ES_tradnl"/>
              </w:rPr>
              <w:t xml:space="preserve">   x             =</w:t>
            </w:r>
          </w:p>
        </w:tc>
        <w:tc>
          <w:tcPr>
            <w:tcW w:w="1843" w:type="dxa"/>
          </w:tcPr>
          <w:p w:rsidR="00B81E04" w:rsidRPr="0039660D" w:rsidRDefault="00B81E04" w:rsidP="00B0037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39660D">
              <w:rPr>
                <w:rFonts w:ascii="Arial" w:hAnsi="Arial" w:cs="Arial"/>
                <w:b/>
                <w:lang w:val="es-ES_tradnl"/>
              </w:rPr>
              <w:t>. €</w:t>
            </w:r>
          </w:p>
        </w:tc>
      </w:tr>
      <w:tr w:rsidR="00B81E04" w:rsidRPr="0039660D" w:rsidTr="0096667E">
        <w:tc>
          <w:tcPr>
            <w:tcW w:w="3511" w:type="dxa"/>
          </w:tcPr>
          <w:p w:rsidR="00B81E04" w:rsidRPr="0039660D" w:rsidRDefault="00BC2AED" w:rsidP="00A13448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PANTALON INFANTIL</w:t>
            </w:r>
          </w:p>
        </w:tc>
        <w:tc>
          <w:tcPr>
            <w:tcW w:w="1276" w:type="dxa"/>
          </w:tcPr>
          <w:p w:rsidR="00B81E04" w:rsidRPr="0039660D" w:rsidRDefault="00B81E04" w:rsidP="00A1344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B81E04" w:rsidRPr="0039660D" w:rsidRDefault="00B81E04" w:rsidP="00B00373">
            <w:pPr>
              <w:jc w:val="right"/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. €</w:t>
            </w:r>
          </w:p>
        </w:tc>
        <w:tc>
          <w:tcPr>
            <w:tcW w:w="1559" w:type="dxa"/>
          </w:tcPr>
          <w:p w:rsidR="00B81E04" w:rsidRPr="0039660D" w:rsidRDefault="00B81E04">
            <w:r w:rsidRPr="0039660D">
              <w:rPr>
                <w:rFonts w:ascii="Arial" w:hAnsi="Arial" w:cs="Arial"/>
                <w:lang w:val="es-ES_tradnl"/>
              </w:rPr>
              <w:t xml:space="preserve">   x             =</w:t>
            </w:r>
          </w:p>
        </w:tc>
        <w:tc>
          <w:tcPr>
            <w:tcW w:w="1843" w:type="dxa"/>
          </w:tcPr>
          <w:p w:rsidR="00B81E04" w:rsidRPr="0039660D" w:rsidRDefault="00B81E04" w:rsidP="00B0037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39660D">
              <w:rPr>
                <w:rFonts w:ascii="Arial" w:hAnsi="Arial" w:cs="Arial"/>
                <w:b/>
                <w:lang w:val="es-ES_tradnl"/>
              </w:rPr>
              <w:t>. €</w:t>
            </w:r>
          </w:p>
        </w:tc>
      </w:tr>
      <w:tr w:rsidR="00B81E04" w:rsidRPr="0039660D" w:rsidTr="0096667E">
        <w:tc>
          <w:tcPr>
            <w:tcW w:w="3511" w:type="dxa"/>
          </w:tcPr>
          <w:p w:rsidR="00B81E04" w:rsidRPr="0039660D" w:rsidRDefault="00BC2AED" w:rsidP="00A13448">
            <w:pPr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BABY INFANTIL</w:t>
            </w:r>
            <w:r>
              <w:rPr>
                <w:rFonts w:ascii="Arial" w:hAnsi="Arial" w:cs="Arial"/>
                <w:lang w:val="es-ES_tradnl"/>
              </w:rPr>
              <w:t xml:space="preserve"> Y 1º CICLO</w:t>
            </w:r>
          </w:p>
        </w:tc>
        <w:tc>
          <w:tcPr>
            <w:tcW w:w="1276" w:type="dxa"/>
          </w:tcPr>
          <w:p w:rsidR="00B81E04" w:rsidRPr="0039660D" w:rsidRDefault="00B81E04" w:rsidP="00A1344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B81E04" w:rsidRPr="0039660D" w:rsidRDefault="00B81E04" w:rsidP="00B00373">
            <w:pPr>
              <w:jc w:val="right"/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. €</w:t>
            </w:r>
          </w:p>
        </w:tc>
        <w:tc>
          <w:tcPr>
            <w:tcW w:w="1559" w:type="dxa"/>
          </w:tcPr>
          <w:p w:rsidR="00B81E04" w:rsidRPr="0039660D" w:rsidRDefault="00B81E04">
            <w:r w:rsidRPr="0039660D">
              <w:rPr>
                <w:rFonts w:ascii="Arial" w:hAnsi="Arial" w:cs="Arial"/>
                <w:lang w:val="es-ES_tradnl"/>
              </w:rPr>
              <w:t xml:space="preserve">   x             =</w:t>
            </w:r>
          </w:p>
        </w:tc>
        <w:tc>
          <w:tcPr>
            <w:tcW w:w="1843" w:type="dxa"/>
          </w:tcPr>
          <w:p w:rsidR="00B81E04" w:rsidRPr="0039660D" w:rsidRDefault="00B81E04" w:rsidP="00B0037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39660D">
              <w:rPr>
                <w:rFonts w:ascii="Arial" w:hAnsi="Arial" w:cs="Arial"/>
                <w:b/>
                <w:lang w:val="es-ES_tradnl"/>
              </w:rPr>
              <w:t>. €</w:t>
            </w:r>
          </w:p>
        </w:tc>
      </w:tr>
      <w:tr w:rsidR="00BC2AED" w:rsidRPr="0039660D" w:rsidTr="0096667E">
        <w:tc>
          <w:tcPr>
            <w:tcW w:w="3511" w:type="dxa"/>
          </w:tcPr>
          <w:p w:rsidR="00BC2AED" w:rsidRPr="0039660D" w:rsidRDefault="00BC2AED" w:rsidP="00023F3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CHAQUETA PUNTO</w:t>
            </w:r>
          </w:p>
        </w:tc>
        <w:tc>
          <w:tcPr>
            <w:tcW w:w="1276" w:type="dxa"/>
          </w:tcPr>
          <w:p w:rsidR="00BC2AED" w:rsidRPr="0039660D" w:rsidRDefault="00BC2AED" w:rsidP="00A1344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BC2AED" w:rsidRPr="0039660D" w:rsidRDefault="00BC2AED" w:rsidP="00B00373">
            <w:pPr>
              <w:jc w:val="right"/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. €</w:t>
            </w:r>
          </w:p>
        </w:tc>
        <w:tc>
          <w:tcPr>
            <w:tcW w:w="1559" w:type="dxa"/>
          </w:tcPr>
          <w:p w:rsidR="00BC2AED" w:rsidRPr="0039660D" w:rsidRDefault="00BC2AED" w:rsidP="00023F31">
            <w:r w:rsidRPr="0039660D">
              <w:rPr>
                <w:rFonts w:ascii="Arial" w:hAnsi="Arial" w:cs="Arial"/>
                <w:lang w:val="es-ES_tradnl"/>
              </w:rPr>
              <w:t xml:space="preserve">   x             =</w:t>
            </w:r>
          </w:p>
        </w:tc>
        <w:tc>
          <w:tcPr>
            <w:tcW w:w="1843" w:type="dxa"/>
          </w:tcPr>
          <w:p w:rsidR="00BC2AED" w:rsidRPr="0039660D" w:rsidRDefault="00BC2AED" w:rsidP="00023F31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39660D">
              <w:rPr>
                <w:rFonts w:ascii="Arial" w:hAnsi="Arial" w:cs="Arial"/>
                <w:b/>
                <w:lang w:val="es-ES_tradnl"/>
              </w:rPr>
              <w:t>. €</w:t>
            </w:r>
          </w:p>
        </w:tc>
      </w:tr>
      <w:tr w:rsidR="00BC2AED" w:rsidRPr="0039660D" w:rsidTr="0096667E">
        <w:tc>
          <w:tcPr>
            <w:tcW w:w="3511" w:type="dxa"/>
          </w:tcPr>
          <w:p w:rsidR="00BC2AED" w:rsidRPr="0039660D" w:rsidRDefault="00BC2AED" w:rsidP="00023F31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FALDA</w:t>
            </w:r>
          </w:p>
        </w:tc>
        <w:tc>
          <w:tcPr>
            <w:tcW w:w="1276" w:type="dxa"/>
          </w:tcPr>
          <w:p w:rsidR="00BC2AED" w:rsidRPr="0039660D" w:rsidRDefault="00BC2AED" w:rsidP="00A1344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BC2AED" w:rsidRPr="0039660D" w:rsidRDefault="00BC2AED" w:rsidP="00B00373">
            <w:pPr>
              <w:jc w:val="right"/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. €</w:t>
            </w:r>
          </w:p>
        </w:tc>
        <w:tc>
          <w:tcPr>
            <w:tcW w:w="1559" w:type="dxa"/>
          </w:tcPr>
          <w:p w:rsidR="00BC2AED" w:rsidRPr="0039660D" w:rsidRDefault="00BC2AED" w:rsidP="00023F31">
            <w:r w:rsidRPr="0039660D">
              <w:rPr>
                <w:rFonts w:ascii="Arial" w:hAnsi="Arial" w:cs="Arial"/>
                <w:lang w:val="es-ES_tradnl"/>
              </w:rPr>
              <w:t xml:space="preserve">   x             =</w:t>
            </w:r>
          </w:p>
        </w:tc>
        <w:tc>
          <w:tcPr>
            <w:tcW w:w="1843" w:type="dxa"/>
          </w:tcPr>
          <w:p w:rsidR="00BC2AED" w:rsidRPr="0039660D" w:rsidRDefault="00BC2AED" w:rsidP="00023F31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39660D">
              <w:rPr>
                <w:rFonts w:ascii="Arial" w:hAnsi="Arial" w:cs="Arial"/>
                <w:b/>
                <w:lang w:val="es-ES_tradnl"/>
              </w:rPr>
              <w:t>. €</w:t>
            </w:r>
          </w:p>
        </w:tc>
      </w:tr>
      <w:tr w:rsidR="00BC2AED" w:rsidRPr="0039660D" w:rsidTr="0096667E">
        <w:tc>
          <w:tcPr>
            <w:tcW w:w="3511" w:type="dxa"/>
          </w:tcPr>
          <w:p w:rsidR="00BC2AED" w:rsidRPr="0039660D" w:rsidRDefault="00BC2AED" w:rsidP="004533C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PANTALON LARGO</w:t>
            </w:r>
          </w:p>
        </w:tc>
        <w:tc>
          <w:tcPr>
            <w:tcW w:w="1276" w:type="dxa"/>
          </w:tcPr>
          <w:p w:rsidR="00BC2AED" w:rsidRPr="0039660D" w:rsidRDefault="00BC2AED" w:rsidP="00A1344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BC2AED" w:rsidRPr="0039660D" w:rsidRDefault="00BC2AED" w:rsidP="00B00373">
            <w:pPr>
              <w:jc w:val="right"/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. €</w:t>
            </w:r>
          </w:p>
        </w:tc>
        <w:tc>
          <w:tcPr>
            <w:tcW w:w="1559" w:type="dxa"/>
          </w:tcPr>
          <w:p w:rsidR="00BC2AED" w:rsidRPr="0039660D" w:rsidRDefault="00BC2AED" w:rsidP="00023F31">
            <w:r w:rsidRPr="0039660D">
              <w:rPr>
                <w:rFonts w:ascii="Arial" w:hAnsi="Arial" w:cs="Arial"/>
                <w:lang w:val="es-ES_tradnl"/>
              </w:rPr>
              <w:t xml:space="preserve">   x             =</w:t>
            </w:r>
          </w:p>
        </w:tc>
        <w:tc>
          <w:tcPr>
            <w:tcW w:w="1843" w:type="dxa"/>
          </w:tcPr>
          <w:p w:rsidR="00BC2AED" w:rsidRPr="0039660D" w:rsidRDefault="00BC2AED" w:rsidP="00023F31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39660D">
              <w:rPr>
                <w:rFonts w:ascii="Arial" w:hAnsi="Arial" w:cs="Arial"/>
                <w:b/>
                <w:lang w:val="es-ES_tradnl"/>
              </w:rPr>
              <w:t>. €</w:t>
            </w:r>
          </w:p>
        </w:tc>
      </w:tr>
      <w:tr w:rsidR="00BC2AED" w:rsidRPr="0039660D" w:rsidTr="0096667E">
        <w:tc>
          <w:tcPr>
            <w:tcW w:w="3511" w:type="dxa"/>
          </w:tcPr>
          <w:p w:rsidR="00BC2AED" w:rsidRPr="0039660D" w:rsidRDefault="00BC2AED" w:rsidP="00A13448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PANTALON CORTO</w:t>
            </w:r>
          </w:p>
        </w:tc>
        <w:tc>
          <w:tcPr>
            <w:tcW w:w="1276" w:type="dxa"/>
          </w:tcPr>
          <w:p w:rsidR="00BC2AED" w:rsidRPr="0039660D" w:rsidRDefault="00BC2AED" w:rsidP="00A1344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BC2AED" w:rsidRPr="0039660D" w:rsidRDefault="00BC2AED" w:rsidP="00B00373">
            <w:pPr>
              <w:jc w:val="right"/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. €</w:t>
            </w:r>
          </w:p>
        </w:tc>
        <w:tc>
          <w:tcPr>
            <w:tcW w:w="1559" w:type="dxa"/>
          </w:tcPr>
          <w:p w:rsidR="00BC2AED" w:rsidRPr="0039660D" w:rsidRDefault="00BC2AED" w:rsidP="00023F31">
            <w:r w:rsidRPr="0039660D">
              <w:rPr>
                <w:rFonts w:ascii="Arial" w:hAnsi="Arial" w:cs="Arial"/>
                <w:lang w:val="es-ES_tradnl"/>
              </w:rPr>
              <w:t xml:space="preserve">   x             =</w:t>
            </w:r>
          </w:p>
        </w:tc>
        <w:tc>
          <w:tcPr>
            <w:tcW w:w="1843" w:type="dxa"/>
          </w:tcPr>
          <w:p w:rsidR="00BC2AED" w:rsidRPr="0039660D" w:rsidRDefault="00BC2AED" w:rsidP="00023F31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39660D">
              <w:rPr>
                <w:rFonts w:ascii="Arial" w:hAnsi="Arial" w:cs="Arial"/>
                <w:b/>
                <w:lang w:val="es-ES_tradnl"/>
              </w:rPr>
              <w:t>. €</w:t>
            </w:r>
          </w:p>
        </w:tc>
      </w:tr>
      <w:tr w:rsidR="00B978E7" w:rsidRPr="0039660D" w:rsidTr="0096667E">
        <w:tc>
          <w:tcPr>
            <w:tcW w:w="3511" w:type="dxa"/>
          </w:tcPr>
          <w:p w:rsidR="00B978E7" w:rsidRPr="0039660D" w:rsidRDefault="00B978E7" w:rsidP="00E94D5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POLO M/C</w:t>
            </w:r>
          </w:p>
        </w:tc>
        <w:tc>
          <w:tcPr>
            <w:tcW w:w="1276" w:type="dxa"/>
          </w:tcPr>
          <w:p w:rsidR="00B978E7" w:rsidRPr="0039660D" w:rsidRDefault="00B978E7" w:rsidP="00A1344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B978E7" w:rsidRPr="0039660D" w:rsidRDefault="00B978E7" w:rsidP="00B00373">
            <w:pPr>
              <w:jc w:val="right"/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. €</w:t>
            </w:r>
          </w:p>
        </w:tc>
        <w:tc>
          <w:tcPr>
            <w:tcW w:w="1559" w:type="dxa"/>
          </w:tcPr>
          <w:p w:rsidR="00B978E7" w:rsidRPr="0039660D" w:rsidRDefault="00B978E7">
            <w:r w:rsidRPr="0039660D">
              <w:rPr>
                <w:rFonts w:ascii="Arial" w:hAnsi="Arial" w:cs="Arial"/>
                <w:lang w:val="es-ES_tradnl"/>
              </w:rPr>
              <w:t xml:space="preserve">   x             =</w:t>
            </w:r>
          </w:p>
        </w:tc>
        <w:tc>
          <w:tcPr>
            <w:tcW w:w="1843" w:type="dxa"/>
          </w:tcPr>
          <w:p w:rsidR="00B978E7" w:rsidRPr="0039660D" w:rsidRDefault="00B978E7" w:rsidP="00B0037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39660D">
              <w:rPr>
                <w:rFonts w:ascii="Arial" w:hAnsi="Arial" w:cs="Arial"/>
                <w:b/>
                <w:lang w:val="es-ES_tradnl"/>
              </w:rPr>
              <w:t>. €</w:t>
            </w:r>
          </w:p>
        </w:tc>
      </w:tr>
      <w:tr w:rsidR="00B978E7" w:rsidRPr="0039660D" w:rsidTr="0096667E">
        <w:tc>
          <w:tcPr>
            <w:tcW w:w="3511" w:type="dxa"/>
          </w:tcPr>
          <w:p w:rsidR="00B978E7" w:rsidRPr="0039660D" w:rsidRDefault="00B978E7" w:rsidP="00E94D5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POLO M/L</w:t>
            </w:r>
          </w:p>
        </w:tc>
        <w:tc>
          <w:tcPr>
            <w:tcW w:w="1276" w:type="dxa"/>
          </w:tcPr>
          <w:p w:rsidR="00B978E7" w:rsidRPr="0039660D" w:rsidRDefault="00B978E7" w:rsidP="00A1344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B978E7" w:rsidRPr="0039660D" w:rsidRDefault="00B978E7" w:rsidP="00023F31">
            <w:pPr>
              <w:jc w:val="right"/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. €</w:t>
            </w:r>
          </w:p>
        </w:tc>
        <w:tc>
          <w:tcPr>
            <w:tcW w:w="1559" w:type="dxa"/>
          </w:tcPr>
          <w:p w:rsidR="00B978E7" w:rsidRPr="0039660D" w:rsidRDefault="00B978E7" w:rsidP="00023F31">
            <w:r w:rsidRPr="0039660D">
              <w:rPr>
                <w:rFonts w:ascii="Arial" w:hAnsi="Arial" w:cs="Arial"/>
                <w:lang w:val="es-ES_tradnl"/>
              </w:rPr>
              <w:t xml:space="preserve">   x             =</w:t>
            </w:r>
          </w:p>
        </w:tc>
        <w:tc>
          <w:tcPr>
            <w:tcW w:w="1843" w:type="dxa"/>
          </w:tcPr>
          <w:p w:rsidR="00B978E7" w:rsidRPr="0039660D" w:rsidRDefault="00B978E7" w:rsidP="00023F31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39660D">
              <w:rPr>
                <w:rFonts w:ascii="Arial" w:hAnsi="Arial" w:cs="Arial"/>
                <w:b/>
                <w:lang w:val="es-ES_tradnl"/>
              </w:rPr>
              <w:t>. €</w:t>
            </w:r>
          </w:p>
        </w:tc>
      </w:tr>
      <w:tr w:rsidR="00B978E7" w:rsidRPr="0039660D" w:rsidTr="0096667E">
        <w:tc>
          <w:tcPr>
            <w:tcW w:w="3511" w:type="dxa"/>
          </w:tcPr>
          <w:p w:rsidR="00B978E7" w:rsidRPr="0039660D" w:rsidRDefault="00B978E7" w:rsidP="00A13448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CAMISETA PRIM-ESO M/C</w:t>
            </w:r>
          </w:p>
        </w:tc>
        <w:tc>
          <w:tcPr>
            <w:tcW w:w="1276" w:type="dxa"/>
          </w:tcPr>
          <w:p w:rsidR="00B978E7" w:rsidRPr="0039660D" w:rsidRDefault="00B978E7" w:rsidP="00A1344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B978E7" w:rsidRPr="0039660D" w:rsidRDefault="00B978E7" w:rsidP="00023F31">
            <w:pPr>
              <w:jc w:val="right"/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. €</w:t>
            </w:r>
          </w:p>
        </w:tc>
        <w:tc>
          <w:tcPr>
            <w:tcW w:w="1559" w:type="dxa"/>
          </w:tcPr>
          <w:p w:rsidR="00B978E7" w:rsidRPr="0039660D" w:rsidRDefault="00B978E7" w:rsidP="00023F31">
            <w:r w:rsidRPr="0039660D">
              <w:rPr>
                <w:rFonts w:ascii="Arial" w:hAnsi="Arial" w:cs="Arial"/>
                <w:lang w:val="es-ES_tradnl"/>
              </w:rPr>
              <w:t xml:space="preserve">   x             =</w:t>
            </w:r>
          </w:p>
        </w:tc>
        <w:tc>
          <w:tcPr>
            <w:tcW w:w="1843" w:type="dxa"/>
          </w:tcPr>
          <w:p w:rsidR="00B978E7" w:rsidRPr="0039660D" w:rsidRDefault="00B978E7" w:rsidP="00023F31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39660D">
              <w:rPr>
                <w:rFonts w:ascii="Arial" w:hAnsi="Arial" w:cs="Arial"/>
                <w:b/>
                <w:lang w:val="es-ES_tradnl"/>
              </w:rPr>
              <w:t>. €</w:t>
            </w:r>
          </w:p>
        </w:tc>
      </w:tr>
      <w:tr w:rsidR="00B978E7" w:rsidRPr="0039660D" w:rsidTr="0096667E">
        <w:tc>
          <w:tcPr>
            <w:tcW w:w="3511" w:type="dxa"/>
          </w:tcPr>
          <w:p w:rsidR="00B978E7" w:rsidRPr="0039660D" w:rsidRDefault="00B978E7" w:rsidP="00A13448">
            <w:pPr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CAMISETA</w:t>
            </w:r>
            <w:r>
              <w:rPr>
                <w:rFonts w:ascii="Arial" w:hAnsi="Arial" w:cs="Arial"/>
                <w:lang w:val="es-ES_tradnl"/>
              </w:rPr>
              <w:t xml:space="preserve"> PRIM-ESO</w:t>
            </w:r>
            <w:r w:rsidRPr="0039660D">
              <w:rPr>
                <w:rFonts w:ascii="Arial" w:hAnsi="Arial" w:cs="Arial"/>
                <w:lang w:val="es-ES_tradnl"/>
              </w:rPr>
              <w:t xml:space="preserve"> M/L</w:t>
            </w:r>
          </w:p>
        </w:tc>
        <w:tc>
          <w:tcPr>
            <w:tcW w:w="1276" w:type="dxa"/>
          </w:tcPr>
          <w:p w:rsidR="00B978E7" w:rsidRPr="0039660D" w:rsidRDefault="00B978E7" w:rsidP="00A1344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B978E7" w:rsidRPr="0039660D" w:rsidRDefault="00B978E7" w:rsidP="00B00373">
            <w:pPr>
              <w:jc w:val="right"/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. €</w:t>
            </w:r>
          </w:p>
        </w:tc>
        <w:tc>
          <w:tcPr>
            <w:tcW w:w="1559" w:type="dxa"/>
          </w:tcPr>
          <w:p w:rsidR="00B978E7" w:rsidRPr="0039660D" w:rsidRDefault="00B978E7">
            <w:r w:rsidRPr="0039660D">
              <w:rPr>
                <w:rFonts w:ascii="Arial" w:hAnsi="Arial" w:cs="Arial"/>
                <w:lang w:val="es-ES_tradnl"/>
              </w:rPr>
              <w:t xml:space="preserve">   x             =</w:t>
            </w:r>
          </w:p>
        </w:tc>
        <w:tc>
          <w:tcPr>
            <w:tcW w:w="1843" w:type="dxa"/>
          </w:tcPr>
          <w:p w:rsidR="00B978E7" w:rsidRPr="0039660D" w:rsidRDefault="00B978E7" w:rsidP="00B0037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39660D">
              <w:rPr>
                <w:rFonts w:ascii="Arial" w:hAnsi="Arial" w:cs="Arial"/>
                <w:b/>
                <w:lang w:val="es-ES_tradnl"/>
              </w:rPr>
              <w:t>. €</w:t>
            </w:r>
          </w:p>
        </w:tc>
      </w:tr>
      <w:tr w:rsidR="00B978E7" w:rsidRPr="0039660D" w:rsidTr="0096667E">
        <w:tc>
          <w:tcPr>
            <w:tcW w:w="3511" w:type="dxa"/>
          </w:tcPr>
          <w:p w:rsidR="00B978E7" w:rsidRPr="0039660D" w:rsidRDefault="00B978E7" w:rsidP="00A13448">
            <w:pPr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BERMUDA</w:t>
            </w:r>
            <w:r>
              <w:rPr>
                <w:rFonts w:ascii="Arial" w:hAnsi="Arial" w:cs="Arial"/>
                <w:lang w:val="es-ES_tradnl"/>
              </w:rPr>
              <w:t xml:space="preserve"> PRIM-ESO</w:t>
            </w:r>
          </w:p>
        </w:tc>
        <w:tc>
          <w:tcPr>
            <w:tcW w:w="1276" w:type="dxa"/>
          </w:tcPr>
          <w:p w:rsidR="00B978E7" w:rsidRPr="0039660D" w:rsidRDefault="00B978E7" w:rsidP="00A1344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B978E7" w:rsidRPr="0039660D" w:rsidRDefault="00B978E7" w:rsidP="00B00373">
            <w:pPr>
              <w:jc w:val="right"/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. €</w:t>
            </w:r>
          </w:p>
        </w:tc>
        <w:tc>
          <w:tcPr>
            <w:tcW w:w="1559" w:type="dxa"/>
          </w:tcPr>
          <w:p w:rsidR="00B978E7" w:rsidRPr="0039660D" w:rsidRDefault="00B978E7">
            <w:r w:rsidRPr="0039660D">
              <w:rPr>
                <w:rFonts w:ascii="Arial" w:hAnsi="Arial" w:cs="Arial"/>
                <w:lang w:val="es-ES_tradnl"/>
              </w:rPr>
              <w:t xml:space="preserve">   x             =</w:t>
            </w:r>
          </w:p>
        </w:tc>
        <w:tc>
          <w:tcPr>
            <w:tcW w:w="1843" w:type="dxa"/>
          </w:tcPr>
          <w:p w:rsidR="00B978E7" w:rsidRPr="0039660D" w:rsidRDefault="00B978E7" w:rsidP="00B0037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39660D">
              <w:rPr>
                <w:rFonts w:ascii="Arial" w:hAnsi="Arial" w:cs="Arial"/>
                <w:b/>
                <w:lang w:val="es-ES_tradnl"/>
              </w:rPr>
              <w:t>. €</w:t>
            </w:r>
          </w:p>
        </w:tc>
      </w:tr>
      <w:tr w:rsidR="00B978E7" w:rsidRPr="0039660D" w:rsidTr="0096667E">
        <w:trPr>
          <w:trHeight w:val="70"/>
        </w:trPr>
        <w:tc>
          <w:tcPr>
            <w:tcW w:w="3511" w:type="dxa"/>
          </w:tcPr>
          <w:p w:rsidR="00B978E7" w:rsidRPr="0039660D" w:rsidRDefault="00B978E7" w:rsidP="00A13448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CHAQUETA CHANDAL</w:t>
            </w:r>
          </w:p>
        </w:tc>
        <w:tc>
          <w:tcPr>
            <w:tcW w:w="1276" w:type="dxa"/>
          </w:tcPr>
          <w:p w:rsidR="00B978E7" w:rsidRPr="0039660D" w:rsidRDefault="00B978E7" w:rsidP="00A1344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B978E7" w:rsidRPr="0039660D" w:rsidRDefault="00B978E7" w:rsidP="00150D6A">
            <w:pPr>
              <w:jc w:val="right"/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. €</w:t>
            </w:r>
          </w:p>
        </w:tc>
        <w:tc>
          <w:tcPr>
            <w:tcW w:w="1559" w:type="dxa"/>
          </w:tcPr>
          <w:p w:rsidR="00B978E7" w:rsidRPr="0039660D" w:rsidRDefault="00B978E7" w:rsidP="00150D6A">
            <w:r w:rsidRPr="0039660D">
              <w:rPr>
                <w:rFonts w:ascii="Arial" w:hAnsi="Arial" w:cs="Arial"/>
                <w:lang w:val="es-ES_tradnl"/>
              </w:rPr>
              <w:t xml:space="preserve">   x             =</w:t>
            </w:r>
          </w:p>
        </w:tc>
        <w:tc>
          <w:tcPr>
            <w:tcW w:w="1843" w:type="dxa"/>
          </w:tcPr>
          <w:p w:rsidR="00B978E7" w:rsidRPr="0039660D" w:rsidRDefault="00B978E7" w:rsidP="00150D6A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39660D">
              <w:rPr>
                <w:rFonts w:ascii="Arial" w:hAnsi="Arial" w:cs="Arial"/>
                <w:b/>
                <w:lang w:val="es-ES_tradnl"/>
              </w:rPr>
              <w:t>. €</w:t>
            </w:r>
          </w:p>
        </w:tc>
      </w:tr>
      <w:tr w:rsidR="00B978E7" w:rsidRPr="0039660D" w:rsidTr="0096667E">
        <w:tc>
          <w:tcPr>
            <w:tcW w:w="3511" w:type="dxa"/>
          </w:tcPr>
          <w:p w:rsidR="00B978E7" w:rsidRPr="0039660D" w:rsidRDefault="00B978E7" w:rsidP="00213778">
            <w:pPr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PANTALON CHANDAL</w:t>
            </w:r>
          </w:p>
        </w:tc>
        <w:tc>
          <w:tcPr>
            <w:tcW w:w="1276" w:type="dxa"/>
          </w:tcPr>
          <w:p w:rsidR="00B978E7" w:rsidRPr="0039660D" w:rsidRDefault="00B978E7" w:rsidP="00A1344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B978E7" w:rsidRPr="0039660D" w:rsidRDefault="00B978E7" w:rsidP="00B00373">
            <w:pPr>
              <w:jc w:val="right"/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. €</w:t>
            </w:r>
          </w:p>
        </w:tc>
        <w:tc>
          <w:tcPr>
            <w:tcW w:w="1559" w:type="dxa"/>
          </w:tcPr>
          <w:p w:rsidR="00B978E7" w:rsidRPr="0039660D" w:rsidRDefault="00B978E7">
            <w:r w:rsidRPr="0039660D">
              <w:rPr>
                <w:rFonts w:ascii="Arial" w:hAnsi="Arial" w:cs="Arial"/>
                <w:lang w:val="es-ES_tradnl"/>
              </w:rPr>
              <w:t xml:space="preserve">   x             =</w:t>
            </w:r>
          </w:p>
        </w:tc>
        <w:tc>
          <w:tcPr>
            <w:tcW w:w="1843" w:type="dxa"/>
          </w:tcPr>
          <w:p w:rsidR="00B978E7" w:rsidRPr="0039660D" w:rsidRDefault="00B978E7" w:rsidP="00B0037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39660D">
              <w:rPr>
                <w:rFonts w:ascii="Arial" w:hAnsi="Arial" w:cs="Arial"/>
                <w:b/>
                <w:lang w:val="es-ES_tradnl"/>
              </w:rPr>
              <w:t>. €</w:t>
            </w:r>
          </w:p>
        </w:tc>
      </w:tr>
      <w:tr w:rsidR="00B978E7" w:rsidRPr="0039660D" w:rsidTr="0096667E">
        <w:tc>
          <w:tcPr>
            <w:tcW w:w="3511" w:type="dxa"/>
          </w:tcPr>
          <w:p w:rsidR="00B978E7" w:rsidRPr="0039660D" w:rsidRDefault="00B978E7" w:rsidP="00A13448">
            <w:pPr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SUDADERA</w:t>
            </w:r>
            <w:r>
              <w:rPr>
                <w:rFonts w:ascii="Arial" w:hAnsi="Arial" w:cs="Arial"/>
                <w:lang w:val="es-ES_tradnl"/>
              </w:rPr>
              <w:t>/BEISBOLERA</w:t>
            </w:r>
          </w:p>
        </w:tc>
        <w:tc>
          <w:tcPr>
            <w:tcW w:w="1276" w:type="dxa"/>
          </w:tcPr>
          <w:p w:rsidR="00B978E7" w:rsidRPr="0039660D" w:rsidRDefault="00B978E7" w:rsidP="00A1344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:rsidR="00B978E7" w:rsidRPr="0039660D" w:rsidRDefault="00B978E7" w:rsidP="00B00373">
            <w:pPr>
              <w:jc w:val="right"/>
              <w:rPr>
                <w:rFonts w:ascii="Arial" w:hAnsi="Arial" w:cs="Arial"/>
                <w:lang w:val="es-ES_tradnl"/>
              </w:rPr>
            </w:pPr>
            <w:r w:rsidRPr="0039660D">
              <w:rPr>
                <w:rFonts w:ascii="Arial" w:hAnsi="Arial" w:cs="Arial"/>
                <w:lang w:val="es-ES_tradnl"/>
              </w:rPr>
              <w:t>. €</w:t>
            </w:r>
          </w:p>
        </w:tc>
        <w:tc>
          <w:tcPr>
            <w:tcW w:w="1559" w:type="dxa"/>
          </w:tcPr>
          <w:p w:rsidR="00B978E7" w:rsidRPr="0039660D" w:rsidRDefault="00B978E7">
            <w:r w:rsidRPr="0039660D">
              <w:rPr>
                <w:rFonts w:ascii="Arial" w:hAnsi="Arial" w:cs="Arial"/>
                <w:lang w:val="es-ES_tradnl"/>
              </w:rPr>
              <w:t xml:space="preserve">   x             =</w:t>
            </w:r>
          </w:p>
        </w:tc>
        <w:tc>
          <w:tcPr>
            <w:tcW w:w="1843" w:type="dxa"/>
          </w:tcPr>
          <w:p w:rsidR="00B978E7" w:rsidRPr="0039660D" w:rsidRDefault="00B978E7" w:rsidP="00B00373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 w:rsidRPr="0039660D">
              <w:rPr>
                <w:rFonts w:ascii="Arial" w:hAnsi="Arial" w:cs="Arial"/>
                <w:b/>
                <w:lang w:val="es-ES_tradnl"/>
              </w:rPr>
              <w:t>. €</w:t>
            </w:r>
          </w:p>
        </w:tc>
      </w:tr>
      <w:tr w:rsidR="00B978E7" w:rsidTr="0039660D">
        <w:trPr>
          <w:trHeight w:val="562"/>
        </w:trPr>
        <w:tc>
          <w:tcPr>
            <w:tcW w:w="8047" w:type="dxa"/>
            <w:gridSpan w:val="4"/>
            <w:shd w:val="clear" w:color="auto" w:fill="D9D9D9" w:themeFill="background1" w:themeFillShade="D9"/>
          </w:tcPr>
          <w:p w:rsidR="00B978E7" w:rsidRPr="0039660D" w:rsidRDefault="00B978E7" w:rsidP="0039660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  <w:proofErr w:type="gramStart"/>
            <w:r w:rsidRPr="0039660D">
              <w:rPr>
                <w:rFonts w:ascii="Arial" w:hAnsi="Arial" w:cs="Arial"/>
                <w:b/>
                <w:sz w:val="32"/>
                <w:szCs w:val="32"/>
                <w:lang w:val="es-ES_tradnl"/>
              </w:rPr>
              <w:t>TOTAL …</w:t>
            </w:r>
            <w:proofErr w:type="gramEnd"/>
            <w:r w:rsidRPr="0039660D">
              <w:rPr>
                <w:rFonts w:ascii="Arial" w:hAnsi="Arial" w:cs="Arial"/>
                <w:b/>
                <w:sz w:val="32"/>
                <w:szCs w:val="32"/>
                <w:lang w:val="es-ES_tradnl"/>
              </w:rPr>
              <w:t>……………………………………………….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978E7" w:rsidRPr="0039660D" w:rsidRDefault="00B978E7" w:rsidP="0039660D">
            <w:pPr>
              <w:pStyle w:val="Prrafodelista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        </w:t>
            </w:r>
            <w:r w:rsidRPr="0039660D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Pr="0039660D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 xml:space="preserve"> €</w:t>
            </w:r>
          </w:p>
        </w:tc>
      </w:tr>
    </w:tbl>
    <w:p w:rsidR="0039660D" w:rsidRDefault="0039660D" w:rsidP="0007639A">
      <w:pPr>
        <w:jc w:val="both"/>
        <w:rPr>
          <w:rFonts w:ascii="Arial" w:hAnsi="Arial" w:cs="Arial"/>
          <w:lang w:val="es-ES_tradnl"/>
        </w:rPr>
      </w:pPr>
    </w:p>
    <w:p w:rsidR="0007639A" w:rsidRPr="0007639A" w:rsidRDefault="006376B8" w:rsidP="0007639A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FORMA DE </w:t>
      </w:r>
      <w:r w:rsidR="0007639A" w:rsidRPr="0007639A">
        <w:rPr>
          <w:rFonts w:ascii="Arial" w:hAnsi="Arial" w:cs="Arial"/>
          <w:b/>
          <w:lang w:val="es-ES_tradnl"/>
        </w:rPr>
        <w:t>PAGO:</w:t>
      </w:r>
    </w:p>
    <w:p w:rsidR="0007639A" w:rsidRPr="0007639A" w:rsidRDefault="0007639A" w:rsidP="0007639A">
      <w:pPr>
        <w:jc w:val="both"/>
        <w:rPr>
          <w:rFonts w:ascii="Arial" w:hAnsi="Arial" w:cs="Arial"/>
          <w:b/>
          <w:lang w:val="es-ES_tradnl"/>
        </w:rPr>
      </w:pPr>
      <w:r w:rsidRPr="0007639A">
        <w:rPr>
          <w:rFonts w:ascii="Arial" w:hAnsi="Arial" w:cs="Arial"/>
          <w:b/>
          <w:lang w:val="es-ES_tradnl"/>
        </w:rPr>
        <w:t>CAJA:</w:t>
      </w:r>
      <w:r w:rsidRPr="0007639A">
        <w:rPr>
          <w:rFonts w:ascii="Arial" w:hAnsi="Arial" w:cs="Arial"/>
          <w:b/>
          <w:lang w:val="es-ES_tradnl"/>
        </w:rPr>
        <w:tab/>
      </w:r>
      <w:r w:rsidRPr="0007639A">
        <w:rPr>
          <w:rFonts w:ascii="Arial" w:hAnsi="Arial" w:cs="Arial"/>
          <w:b/>
          <w:lang w:val="es-ES_tradnl"/>
        </w:rPr>
        <w:tab/>
      </w:r>
      <w:r w:rsidRPr="0007639A">
        <w:rPr>
          <w:rFonts w:ascii="Arial" w:hAnsi="Arial" w:cs="Arial"/>
          <w:b/>
          <w:lang w:val="es-ES_tradnl"/>
        </w:rPr>
        <w:tab/>
      </w:r>
      <w:r w:rsidRPr="0007639A">
        <w:rPr>
          <w:rFonts w:ascii="Arial" w:hAnsi="Arial" w:cs="Arial"/>
          <w:b/>
          <w:lang w:val="es-ES_tradnl"/>
        </w:rPr>
        <w:tab/>
        <w:t>TARJETA:</w:t>
      </w:r>
      <w:r w:rsidRPr="0007639A">
        <w:rPr>
          <w:rFonts w:ascii="Arial" w:hAnsi="Arial" w:cs="Arial"/>
          <w:b/>
          <w:lang w:val="es-ES_tradnl"/>
        </w:rPr>
        <w:tab/>
      </w:r>
      <w:r w:rsidRPr="0007639A">
        <w:rPr>
          <w:rFonts w:ascii="Arial" w:hAnsi="Arial" w:cs="Arial"/>
          <w:b/>
          <w:lang w:val="es-ES_tradnl"/>
        </w:rPr>
        <w:tab/>
      </w:r>
      <w:r w:rsidR="006376B8">
        <w:rPr>
          <w:rFonts w:ascii="Arial" w:hAnsi="Arial" w:cs="Arial"/>
          <w:b/>
          <w:lang w:val="es-ES_tradnl"/>
        </w:rPr>
        <w:tab/>
      </w:r>
      <w:r w:rsidRPr="0007639A">
        <w:rPr>
          <w:rFonts w:ascii="Arial" w:hAnsi="Arial" w:cs="Arial"/>
          <w:b/>
          <w:lang w:val="es-ES_tradnl"/>
        </w:rPr>
        <w:tab/>
        <w:t>BANCO:</w:t>
      </w:r>
    </w:p>
    <w:p w:rsidR="0007639A" w:rsidRDefault="0007639A" w:rsidP="0007639A">
      <w:pPr>
        <w:jc w:val="both"/>
        <w:rPr>
          <w:rFonts w:ascii="Arial" w:hAnsi="Arial" w:cs="Arial"/>
          <w:lang w:val="es-ES_tradnl"/>
        </w:rPr>
      </w:pPr>
    </w:p>
    <w:p w:rsidR="0007639A" w:rsidRDefault="006376B8" w:rsidP="0007639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pagos en efectivo se realizan al entregar la hoja de pedido en secretaría y administración.</w:t>
      </w:r>
    </w:p>
    <w:p w:rsidR="006376B8" w:rsidRDefault="006376B8" w:rsidP="00A13448">
      <w:pPr>
        <w:rPr>
          <w:rFonts w:ascii="Arial" w:hAnsi="Arial" w:cs="Arial"/>
          <w:lang w:val="es-ES_tradnl"/>
        </w:rPr>
      </w:pPr>
    </w:p>
    <w:p w:rsidR="006376B8" w:rsidRDefault="006376B8" w:rsidP="00A13448">
      <w:pPr>
        <w:rPr>
          <w:rFonts w:ascii="Arial" w:hAnsi="Arial" w:cs="Arial"/>
          <w:lang w:val="es-ES_tradnl"/>
        </w:rPr>
      </w:pPr>
    </w:p>
    <w:p w:rsidR="006376B8" w:rsidRDefault="006376B8" w:rsidP="00A13448">
      <w:pPr>
        <w:rPr>
          <w:rFonts w:ascii="Arial" w:hAnsi="Arial" w:cs="Arial"/>
          <w:lang w:val="es-ES_tradnl"/>
        </w:rPr>
      </w:pPr>
    </w:p>
    <w:p w:rsidR="0039660D" w:rsidRDefault="0007639A" w:rsidP="00A13448">
      <w:pPr>
        <w:rPr>
          <w:rFonts w:ascii="Arial" w:hAnsi="Arial" w:cs="Arial"/>
          <w:lang w:val="es-ES_tradnl"/>
        </w:rPr>
      </w:pPr>
      <w:r w:rsidRPr="000763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5F038" wp14:editId="122D3A56">
                <wp:simplePos x="0" y="0"/>
                <wp:positionH relativeFrom="column">
                  <wp:posOffset>2937510</wp:posOffset>
                </wp:positionH>
                <wp:positionV relativeFrom="paragraph">
                  <wp:posOffset>126365</wp:posOffset>
                </wp:positionV>
                <wp:extent cx="2983865" cy="1403985"/>
                <wp:effectExtent l="0" t="0" r="26035" b="139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39A" w:rsidRDefault="0007639A">
                            <w:r>
                              <w:t>FIRMA:</w:t>
                            </w:r>
                          </w:p>
                          <w:p w:rsidR="0007639A" w:rsidRDefault="0007639A"/>
                          <w:p w:rsidR="0007639A" w:rsidRDefault="0007639A"/>
                          <w:p w:rsidR="0007639A" w:rsidRDefault="0007639A"/>
                          <w:p w:rsidR="0007639A" w:rsidRDefault="0007639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1.3pt;margin-top:9.95pt;width:234.9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tnKgIAAEwEAAAOAAAAZHJzL2Uyb0RvYy54bWysVNtu2zAMfR+wfxD0vjpxky4x6hRdugwD&#10;ugvQ7QMYSY6FyaImKbG7rx8lp1l2exnmB0EUqaPDQ9LXN0Nn2EH5oNHWfHox4UxZgVLbXc0/f9q8&#10;WHAWIlgJBq2q+aMK/Gb1/Nl17ypVYotGKs8IxIaqdzVvY3RVUQTRqg7CBTplydmg7yCS6XeF9NAT&#10;emeKcjK5Knr00nkUKgQ6vRudfJXxm0aJ+KFpgorM1Jy4xbz6vG7TWqyuodp5cK0WRxrwDyw60JYe&#10;PUHdQQS29/o3qE4LjwGbeCGwK7BptFA5B8pmOvklm4cWnMq5kDjBnWQK/w9WvD989EzLmpecWeio&#10;ROs9SI9MKhbVEJGVSaTehYpiHxxFx+EVDlTsnHBw9yi+BGZx3YLdqVvvsW8VSCI5TTeLs6sjTkgg&#10;2/4dSnoN9hEz0ND4LilImjBCp2I9ngpEPJigw3K5uFxczTkT5JvOJpfLxTy/AdXTdedDfKOwY2lT&#10;c08dkOHhcB9iogPVU0h6LaDRcqONyYbfbdfGswNQt2zyd0T/KcxY1td8OS/nowJ/hZjk708QnY7U&#10;9kZ3NV+cgqBKur22MjdlBG3GPVE29ihk0m5UMQ7b4ViYLcpHktTj2N40jrRp0X/jrKfWrnn4ugev&#10;ODNvLZVlOZ3N0ixkYzZ/WZLhzz3bcw9YQVA1j5yN23XM85MFc7dUvo3OwqY6j0yOXKlls97H8Uoz&#10;cW7nqB8/gdV3AAAA//8DAFBLAwQUAAYACAAAACEAyxkIDd8AAAAKAQAADwAAAGRycy9kb3ducmV2&#10;LnhtbEyPQW+CQBCF7036HzbTpBdTF1FIQRbTmnjqSWrvKzsCKTtL2VXx33d6qsfJ+/LeN8Vmsr24&#10;4Og7RwoW8wgEUu1MR42Cw+fu5RWED5qM7h2hght62JSPD4XOjbvSHi9VaASXkM+1gjaEIZfS1y1a&#10;7eduQOLs5EarA59jI82or1xuexlHUSqt7ogXWj3gtsX6uzpbBelPtZx9fJkZ7W+797G2idkeEqWe&#10;n6a3NYiAU/iH4U+f1aFkp6M7k/GiV7BK45RRDrIMBAPZMk5AHBXEq0UEsizk/QvlLwAAAP//AwBQ&#10;SwECLQAUAAYACAAAACEAtoM4kv4AAADhAQAAEwAAAAAAAAAAAAAAAAAAAAAAW0NvbnRlbnRfVHlw&#10;ZXNdLnhtbFBLAQItABQABgAIAAAAIQA4/SH/1gAAAJQBAAALAAAAAAAAAAAAAAAAAC8BAABfcmVs&#10;cy8ucmVsc1BLAQItABQABgAIAAAAIQAW7TtnKgIAAEwEAAAOAAAAAAAAAAAAAAAAAC4CAABkcnMv&#10;ZTJvRG9jLnhtbFBLAQItABQABgAIAAAAIQDLGQgN3wAAAAoBAAAPAAAAAAAAAAAAAAAAAIQEAABk&#10;cnMvZG93bnJldi54bWxQSwUGAAAAAAQABADzAAAAkAUAAAAA&#10;">
                <v:textbox style="mso-fit-shape-to-text:t">
                  <w:txbxContent>
                    <w:p w:rsidR="0007639A" w:rsidRDefault="0007639A">
                      <w:r>
                        <w:t>FIRMA:</w:t>
                      </w:r>
                    </w:p>
                    <w:p w:rsidR="0007639A" w:rsidRDefault="0007639A"/>
                    <w:p w:rsidR="0007639A" w:rsidRDefault="0007639A"/>
                    <w:p w:rsidR="0007639A" w:rsidRDefault="0007639A"/>
                    <w:p w:rsidR="0007639A" w:rsidRDefault="0007639A"/>
                  </w:txbxContent>
                </v:textbox>
              </v:shape>
            </w:pict>
          </mc:Fallback>
        </mc:AlternateContent>
      </w:r>
      <w:r w:rsidR="0039660D" w:rsidRPr="003966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3AC3D" wp14:editId="2F938670">
                <wp:simplePos x="0" y="0"/>
                <wp:positionH relativeFrom="column">
                  <wp:posOffset>-65405</wp:posOffset>
                </wp:positionH>
                <wp:positionV relativeFrom="paragraph">
                  <wp:posOffset>118110</wp:posOffset>
                </wp:positionV>
                <wp:extent cx="2374265" cy="1403985"/>
                <wp:effectExtent l="0" t="0" r="17780" b="139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60D" w:rsidRPr="0039660D" w:rsidRDefault="0039660D" w:rsidP="0039660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66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Para efectuar el pedido y calcular el importe total, tiene que rellenar la talla con el precio correspondiente y multiplicar por las unidades que necesita.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.15pt;margin-top:9.3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0dIsUd4AAAAKAQAADwAAAGRycy9kb3du&#10;cmV2LnhtbEyPwU6DQBCG7ya+w2ZMvLVLwWClLE1D9NqkrYnXKTsFlN1FdqH49o4ne5vJ/+Wfb/Lt&#10;bDox0eBbZxWslhEIspXTra0VvJ/eFmsQPqDV2DlLCn7Iw7a4v8sx0+5qDzQdQy24xPoMFTQh9JmU&#10;vmrIoF+6nixnFzcYDLwOtdQDXrncdDKOolQabC1faLCnsqHq6zgaBeOp3E2HMv78mPb6aZ++osHu&#10;W6nHh3m3ARFoDv8w/OmzOhTsdHaj1V50CharKGGUg3UKgoEkTXg4K4iTl2eQRS5vXyh+AQAA//8D&#10;AFBLAQItABQABgAIAAAAIQC2gziS/gAAAOEBAAATAAAAAAAAAAAAAAAAAAAAAABbQ29udGVudF9U&#10;eXBlc10ueG1sUEsBAi0AFAAGAAgAAAAhADj9If/WAAAAlAEAAAsAAAAAAAAAAAAAAAAALwEAAF9y&#10;ZWxzLy5yZWxzUEsBAi0AFAAGAAgAAAAhADxA9s4tAgAAVQQAAA4AAAAAAAAAAAAAAAAALgIAAGRy&#10;cy9lMm9Eb2MueG1sUEsBAi0AFAAGAAgAAAAhANHSLFHeAAAACgEAAA8AAAAAAAAAAAAAAAAAhwQA&#10;AGRycy9kb3ducmV2LnhtbFBLBQYAAAAABAAEAPMAAACSBQAAAAA=&#10;">
                <v:textbox style="mso-fit-shape-to-text:t">
                  <w:txbxContent>
                    <w:p w:rsidR="0039660D" w:rsidRPr="0039660D" w:rsidRDefault="0039660D" w:rsidP="0039660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660D">
                        <w:rPr>
                          <w:rFonts w:ascii="Arial" w:hAnsi="Arial" w:cs="Arial"/>
                          <w:sz w:val="20"/>
                          <w:szCs w:val="20"/>
                        </w:rPr>
                        <w:t>Para efectuar el pedido y calcular el importe total, tiene que rellenar la talla con el precio correspondiente y multiplicar por las unidades que necesita.</w:t>
                      </w:r>
                    </w:p>
                  </w:txbxContent>
                </v:textbox>
              </v:shape>
            </w:pict>
          </mc:Fallback>
        </mc:AlternateContent>
      </w:r>
    </w:p>
    <w:p w:rsidR="0039660D" w:rsidRDefault="0039660D" w:rsidP="00A13448">
      <w:pPr>
        <w:rPr>
          <w:rFonts w:ascii="Arial" w:hAnsi="Arial" w:cs="Arial"/>
          <w:lang w:val="es-ES_tradnl"/>
        </w:rPr>
      </w:pPr>
    </w:p>
    <w:p w:rsidR="0039660D" w:rsidRDefault="0039660D" w:rsidP="00A13448">
      <w:pPr>
        <w:rPr>
          <w:rFonts w:ascii="Arial" w:hAnsi="Arial" w:cs="Arial"/>
          <w:lang w:val="es-ES_tradnl"/>
        </w:rPr>
      </w:pPr>
    </w:p>
    <w:p w:rsidR="0039660D" w:rsidRDefault="0039660D" w:rsidP="00A13448">
      <w:pPr>
        <w:rPr>
          <w:rFonts w:ascii="Arial" w:hAnsi="Arial" w:cs="Arial"/>
          <w:lang w:val="es-ES_tradnl"/>
        </w:rPr>
      </w:pPr>
    </w:p>
    <w:p w:rsidR="0039660D" w:rsidRDefault="0039660D" w:rsidP="00A13448">
      <w:pPr>
        <w:rPr>
          <w:rFonts w:ascii="Arial" w:hAnsi="Arial" w:cs="Arial"/>
          <w:lang w:val="es-ES_tradnl"/>
        </w:rPr>
      </w:pPr>
    </w:p>
    <w:p w:rsidR="0039660D" w:rsidRDefault="0039660D" w:rsidP="00A13448">
      <w:pPr>
        <w:rPr>
          <w:rFonts w:ascii="Arial" w:hAnsi="Arial" w:cs="Arial"/>
          <w:lang w:val="es-ES_tradnl"/>
        </w:rPr>
      </w:pPr>
    </w:p>
    <w:p w:rsidR="0039660D" w:rsidRDefault="0039660D" w:rsidP="00A13448">
      <w:pPr>
        <w:rPr>
          <w:rFonts w:ascii="Arial" w:hAnsi="Arial" w:cs="Arial"/>
          <w:lang w:val="es-ES_tradnl"/>
        </w:rPr>
      </w:pPr>
    </w:p>
    <w:p w:rsidR="0039660D" w:rsidRDefault="0039660D" w:rsidP="00A13448">
      <w:pPr>
        <w:rPr>
          <w:rFonts w:ascii="Arial" w:hAnsi="Arial" w:cs="Arial"/>
          <w:lang w:val="es-ES_tradnl"/>
        </w:rPr>
      </w:pPr>
    </w:p>
    <w:p w:rsidR="00621891" w:rsidRDefault="00621891" w:rsidP="00A13448">
      <w:pPr>
        <w:rPr>
          <w:rFonts w:ascii="Arial" w:hAnsi="Arial" w:cs="Arial"/>
          <w:lang w:val="es-ES_tradnl"/>
        </w:rPr>
      </w:pPr>
    </w:p>
    <w:p w:rsidR="009B1451" w:rsidRDefault="009B1451" w:rsidP="009B1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_tradnl"/>
        </w:rPr>
      </w:pPr>
      <w:r w:rsidRPr="00AA26BA">
        <w:rPr>
          <w:rFonts w:ascii="Arial" w:hAnsi="Arial" w:cs="Arial"/>
          <w:sz w:val="18"/>
          <w:szCs w:val="18"/>
          <w:lang w:val="es-ES_tradnl"/>
        </w:rPr>
        <w:t xml:space="preserve">En cumplimiento de la normativa sobre protección de datos, le informamos que los datos facilitados en este documento serán incorporados a un fichero titularidad del Colegio </w:t>
      </w:r>
      <w:r w:rsidR="003160D2">
        <w:rPr>
          <w:rFonts w:ascii="Arial" w:hAnsi="Arial" w:cs="Arial"/>
          <w:sz w:val="18"/>
          <w:szCs w:val="18"/>
          <w:lang w:val="es-ES_tradnl"/>
        </w:rPr>
        <w:t>Jesús- María Fuensanta</w:t>
      </w:r>
      <w:r w:rsidRPr="00AA26BA">
        <w:rPr>
          <w:rFonts w:ascii="Arial" w:hAnsi="Arial" w:cs="Arial"/>
          <w:sz w:val="18"/>
          <w:szCs w:val="18"/>
          <w:lang w:val="es-ES_tradnl"/>
        </w:rPr>
        <w:t xml:space="preserve"> y tratados con las finalidades descritas en la hoja de matrícula</w:t>
      </w:r>
      <w:r w:rsidRPr="00AA26BA">
        <w:rPr>
          <w:rFonts w:ascii="Arial" w:hAnsi="Arial" w:cs="Arial"/>
          <w:lang w:val="es-ES_tradnl"/>
        </w:rPr>
        <w:t>.</w:t>
      </w:r>
    </w:p>
    <w:p w:rsidR="00B30DD9" w:rsidRPr="00F25CA5" w:rsidRDefault="00B30DD9" w:rsidP="00A13448">
      <w:pPr>
        <w:rPr>
          <w:b/>
        </w:rPr>
      </w:pPr>
    </w:p>
    <w:sectPr w:rsidR="00B30DD9" w:rsidRPr="00F25CA5" w:rsidSect="00C25E83">
      <w:headerReference w:type="default" r:id="rId9"/>
      <w:type w:val="continuous"/>
      <w:pgSz w:w="11906" w:h="16838" w:code="9"/>
      <w:pgMar w:top="147" w:right="566" w:bottom="0" w:left="113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63" w:rsidRDefault="00266463" w:rsidP="00570DFB">
      <w:r>
        <w:separator/>
      </w:r>
    </w:p>
  </w:endnote>
  <w:endnote w:type="continuationSeparator" w:id="0">
    <w:p w:rsidR="00266463" w:rsidRDefault="00266463" w:rsidP="0057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63" w:rsidRDefault="00266463" w:rsidP="00570DFB">
      <w:r>
        <w:separator/>
      </w:r>
    </w:p>
  </w:footnote>
  <w:footnote w:type="continuationSeparator" w:id="0">
    <w:p w:rsidR="00266463" w:rsidRDefault="00266463" w:rsidP="00570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5A" w:rsidRPr="00332061" w:rsidRDefault="003160D2" w:rsidP="00975DD5">
    <w:pPr>
      <w:pStyle w:val="Encabezado"/>
      <w:rPr>
        <w:color w:val="1F497D" w:themeColor="text2"/>
        <w:sz w:val="16"/>
        <w:szCs w:val="16"/>
        <w:lang w:val="en-GB"/>
      </w:rPr>
    </w:pPr>
    <w:r>
      <w:rPr>
        <w:noProof/>
        <w:color w:val="1F497D" w:themeColor="text2"/>
        <w:sz w:val="16"/>
        <w:szCs w:val="16"/>
      </w:rPr>
      <w:drawing>
        <wp:anchor distT="0" distB="0" distL="114300" distR="114300" simplePos="0" relativeHeight="251658240" behindDoc="1" locked="0" layoutInCell="1" allowOverlap="1" wp14:anchorId="45364B21" wp14:editId="4EED1AA3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590550" cy="581660"/>
          <wp:effectExtent l="0" t="0" r="0" b="8890"/>
          <wp:wrapTight wrapText="bothSides">
            <wp:wrapPolygon edited="0">
              <wp:start x="0" y="0"/>
              <wp:lineTo x="0" y="21223"/>
              <wp:lineTo x="20903" y="21223"/>
              <wp:lineTo x="20903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ensanta-3X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5F8D" w:rsidRDefault="003160D2" w:rsidP="00E85F8D">
    <w:pPr>
      <w:pStyle w:val="Piedepgina"/>
      <w:jc w:val="right"/>
      <w:rPr>
        <w:color w:val="002060"/>
        <w:sz w:val="18"/>
        <w:szCs w:val="18"/>
      </w:rPr>
    </w:pPr>
    <w:r>
      <w:rPr>
        <w:color w:val="002060"/>
        <w:sz w:val="18"/>
        <w:szCs w:val="18"/>
      </w:rPr>
      <w:t>R4600506B/</w:t>
    </w:r>
    <w:r w:rsidR="00E85F8D" w:rsidRPr="00975DD5">
      <w:rPr>
        <w:color w:val="002060"/>
        <w:sz w:val="18"/>
        <w:szCs w:val="18"/>
      </w:rPr>
      <w:t xml:space="preserve">  </w:t>
    </w:r>
    <w:r>
      <w:rPr>
        <w:color w:val="002060"/>
        <w:sz w:val="18"/>
        <w:szCs w:val="18"/>
      </w:rPr>
      <w:t>Plaza Murcia. 10</w:t>
    </w:r>
    <w:r w:rsidR="00E85F8D" w:rsidRPr="00975DD5">
      <w:rPr>
        <w:color w:val="002060"/>
        <w:sz w:val="18"/>
        <w:szCs w:val="18"/>
      </w:rPr>
      <w:t xml:space="preserve"> – </w:t>
    </w:r>
    <w:r>
      <w:rPr>
        <w:color w:val="002060"/>
        <w:sz w:val="18"/>
        <w:szCs w:val="18"/>
      </w:rPr>
      <w:t>46014 VALENCIA</w:t>
    </w:r>
    <w:r w:rsidR="00E85F8D" w:rsidRPr="00975DD5">
      <w:rPr>
        <w:color w:val="002060"/>
        <w:sz w:val="18"/>
        <w:szCs w:val="18"/>
      </w:rPr>
      <w:t xml:space="preserve">  </w:t>
    </w:r>
  </w:p>
  <w:p w:rsidR="00E85F8D" w:rsidRPr="00975DD5" w:rsidRDefault="00E85F8D" w:rsidP="00E85F8D">
    <w:pPr>
      <w:pStyle w:val="Piedepgina"/>
      <w:jc w:val="right"/>
      <w:rPr>
        <w:color w:val="002060"/>
        <w:sz w:val="18"/>
        <w:szCs w:val="18"/>
      </w:rPr>
    </w:pPr>
    <w:r w:rsidRPr="00975DD5">
      <w:rPr>
        <w:color w:val="002060"/>
        <w:sz w:val="18"/>
        <w:szCs w:val="18"/>
      </w:rPr>
      <w:t xml:space="preserve">Teléfono.: </w:t>
    </w:r>
    <w:r w:rsidR="003160D2">
      <w:rPr>
        <w:color w:val="002060"/>
        <w:sz w:val="18"/>
        <w:szCs w:val="18"/>
      </w:rPr>
      <w:t>963793251</w:t>
    </w:r>
    <w:r w:rsidRPr="00975DD5">
      <w:rPr>
        <w:color w:val="002060"/>
        <w:sz w:val="18"/>
        <w:szCs w:val="18"/>
      </w:rPr>
      <w:t xml:space="preserve">   Fax: </w:t>
    </w:r>
    <w:r w:rsidR="003160D2">
      <w:rPr>
        <w:color w:val="002060"/>
        <w:sz w:val="18"/>
        <w:szCs w:val="18"/>
      </w:rPr>
      <w:t>961128218</w:t>
    </w:r>
  </w:p>
  <w:p w:rsidR="00E85F8D" w:rsidRPr="00B978E7" w:rsidRDefault="003160D2" w:rsidP="00E85F8D">
    <w:pPr>
      <w:pStyle w:val="Piedepgina"/>
      <w:jc w:val="right"/>
      <w:rPr>
        <w:color w:val="002060"/>
        <w:sz w:val="18"/>
        <w:szCs w:val="18"/>
        <w:lang w:val="en-US"/>
      </w:rPr>
    </w:pPr>
    <w:r w:rsidRPr="00B978E7">
      <w:rPr>
        <w:color w:val="002060"/>
        <w:sz w:val="18"/>
        <w:szCs w:val="18"/>
        <w:lang w:val="en-US"/>
      </w:rPr>
      <w:t>Email: adminfuensanta</w:t>
    </w:r>
    <w:r w:rsidR="00E85F8D" w:rsidRPr="00B978E7">
      <w:rPr>
        <w:color w:val="002060"/>
        <w:sz w:val="18"/>
        <w:szCs w:val="18"/>
        <w:lang w:val="en-US"/>
      </w:rPr>
      <w:t>@jesus-maria.net      Web: www.</w:t>
    </w:r>
    <w:r w:rsidRPr="00B978E7">
      <w:rPr>
        <w:color w:val="002060"/>
        <w:sz w:val="18"/>
        <w:szCs w:val="18"/>
        <w:lang w:val="en-US"/>
      </w:rPr>
      <w:t>jesus-mariafuensanta.es</w:t>
    </w:r>
  </w:p>
  <w:p w:rsidR="00332061" w:rsidRPr="00332061" w:rsidRDefault="00332061" w:rsidP="00504FBF">
    <w:pPr>
      <w:pStyle w:val="Encabezado"/>
      <w:jc w:val="center"/>
      <w:rPr>
        <w:color w:val="1F497D" w:themeColor="text2"/>
        <w:sz w:val="16"/>
        <w:szCs w:val="16"/>
        <w:lang w:val="en-GB"/>
      </w:rPr>
    </w:pPr>
  </w:p>
  <w:p w:rsidR="0079205A" w:rsidRPr="00ED3269" w:rsidRDefault="0079205A" w:rsidP="00504FBF">
    <w:pPr>
      <w:pStyle w:val="Encabezado"/>
      <w:jc w:val="center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AFC"/>
    <w:multiLevelType w:val="hybridMultilevel"/>
    <w:tmpl w:val="A2926AB4"/>
    <w:lvl w:ilvl="0" w:tplc="4CD875B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D0233"/>
    <w:multiLevelType w:val="hybridMultilevel"/>
    <w:tmpl w:val="F6AA9A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97230"/>
    <w:multiLevelType w:val="hybridMultilevel"/>
    <w:tmpl w:val="D67E2E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645018"/>
    <w:multiLevelType w:val="hybridMultilevel"/>
    <w:tmpl w:val="5CEAF23E"/>
    <w:lvl w:ilvl="0" w:tplc="7FE4CE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333C12"/>
    <w:multiLevelType w:val="hybridMultilevel"/>
    <w:tmpl w:val="783E4F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83D0644"/>
    <w:multiLevelType w:val="hybridMultilevel"/>
    <w:tmpl w:val="AB9C18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B248DE">
      <w:start w:val="3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7FD31FC5"/>
    <w:multiLevelType w:val="hybridMultilevel"/>
    <w:tmpl w:val="34B8C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89"/>
    <w:rsid w:val="00026757"/>
    <w:rsid w:val="00034316"/>
    <w:rsid w:val="00042B66"/>
    <w:rsid w:val="000740E0"/>
    <w:rsid w:val="0007639A"/>
    <w:rsid w:val="00077705"/>
    <w:rsid w:val="00080629"/>
    <w:rsid w:val="000B04F1"/>
    <w:rsid w:val="000C2AD1"/>
    <w:rsid w:val="00120FF7"/>
    <w:rsid w:val="001270D6"/>
    <w:rsid w:val="00130BBC"/>
    <w:rsid w:val="00133BE0"/>
    <w:rsid w:val="00140805"/>
    <w:rsid w:val="00142FBD"/>
    <w:rsid w:val="00145E83"/>
    <w:rsid w:val="001531F1"/>
    <w:rsid w:val="00180D48"/>
    <w:rsid w:val="001A725C"/>
    <w:rsid w:val="001E55FD"/>
    <w:rsid w:val="001F0B02"/>
    <w:rsid w:val="00207C05"/>
    <w:rsid w:val="0022723C"/>
    <w:rsid w:val="00231A83"/>
    <w:rsid w:val="00254A97"/>
    <w:rsid w:val="00255F5A"/>
    <w:rsid w:val="0026055E"/>
    <w:rsid w:val="00266463"/>
    <w:rsid w:val="00272912"/>
    <w:rsid w:val="00282849"/>
    <w:rsid w:val="002B2D0B"/>
    <w:rsid w:val="002D048F"/>
    <w:rsid w:val="003160D2"/>
    <w:rsid w:val="00322CAA"/>
    <w:rsid w:val="00332061"/>
    <w:rsid w:val="0033662B"/>
    <w:rsid w:val="00364CF4"/>
    <w:rsid w:val="0036677B"/>
    <w:rsid w:val="00375F35"/>
    <w:rsid w:val="0039660D"/>
    <w:rsid w:val="003C0989"/>
    <w:rsid w:val="003D40EF"/>
    <w:rsid w:val="0040131C"/>
    <w:rsid w:val="0042313C"/>
    <w:rsid w:val="0043735A"/>
    <w:rsid w:val="00443501"/>
    <w:rsid w:val="004514D7"/>
    <w:rsid w:val="00461CD9"/>
    <w:rsid w:val="004669D4"/>
    <w:rsid w:val="00476B7E"/>
    <w:rsid w:val="00482A5D"/>
    <w:rsid w:val="004863EF"/>
    <w:rsid w:val="004915F2"/>
    <w:rsid w:val="004A7478"/>
    <w:rsid w:val="004C34B5"/>
    <w:rsid w:val="004C6AE2"/>
    <w:rsid w:val="004D2CFE"/>
    <w:rsid w:val="005011B6"/>
    <w:rsid w:val="00504FBF"/>
    <w:rsid w:val="0056271F"/>
    <w:rsid w:val="005672E3"/>
    <w:rsid w:val="00570DFB"/>
    <w:rsid w:val="0057412C"/>
    <w:rsid w:val="005954D7"/>
    <w:rsid w:val="005A28AE"/>
    <w:rsid w:val="005C3BB6"/>
    <w:rsid w:val="005C537D"/>
    <w:rsid w:val="005D6832"/>
    <w:rsid w:val="006109CE"/>
    <w:rsid w:val="00617249"/>
    <w:rsid w:val="00621891"/>
    <w:rsid w:val="00631E3F"/>
    <w:rsid w:val="00634763"/>
    <w:rsid w:val="006376B8"/>
    <w:rsid w:val="00662A18"/>
    <w:rsid w:val="006A251F"/>
    <w:rsid w:val="006A4D65"/>
    <w:rsid w:val="006B4754"/>
    <w:rsid w:val="006D15DD"/>
    <w:rsid w:val="00700768"/>
    <w:rsid w:val="0074410A"/>
    <w:rsid w:val="00755D2A"/>
    <w:rsid w:val="0079205A"/>
    <w:rsid w:val="007925C7"/>
    <w:rsid w:val="007A49FB"/>
    <w:rsid w:val="008003FB"/>
    <w:rsid w:val="008118B6"/>
    <w:rsid w:val="00850A9D"/>
    <w:rsid w:val="00872A5E"/>
    <w:rsid w:val="00897E24"/>
    <w:rsid w:val="008B3997"/>
    <w:rsid w:val="008E2078"/>
    <w:rsid w:val="008F5F68"/>
    <w:rsid w:val="0090263C"/>
    <w:rsid w:val="00913098"/>
    <w:rsid w:val="00945D78"/>
    <w:rsid w:val="0096667E"/>
    <w:rsid w:val="00973AF6"/>
    <w:rsid w:val="00975DD5"/>
    <w:rsid w:val="009960DE"/>
    <w:rsid w:val="009A60B6"/>
    <w:rsid w:val="009B1451"/>
    <w:rsid w:val="009B6E3D"/>
    <w:rsid w:val="00A0395D"/>
    <w:rsid w:val="00A13448"/>
    <w:rsid w:val="00A16748"/>
    <w:rsid w:val="00A24D96"/>
    <w:rsid w:val="00A72831"/>
    <w:rsid w:val="00A92DF2"/>
    <w:rsid w:val="00A947F1"/>
    <w:rsid w:val="00AA45E3"/>
    <w:rsid w:val="00AF7A1C"/>
    <w:rsid w:val="00B30DD9"/>
    <w:rsid w:val="00B35A87"/>
    <w:rsid w:val="00B47795"/>
    <w:rsid w:val="00B5722F"/>
    <w:rsid w:val="00B81E04"/>
    <w:rsid w:val="00B83A07"/>
    <w:rsid w:val="00B978E7"/>
    <w:rsid w:val="00BC2AED"/>
    <w:rsid w:val="00C25E83"/>
    <w:rsid w:val="00C648FF"/>
    <w:rsid w:val="00C65493"/>
    <w:rsid w:val="00C84A35"/>
    <w:rsid w:val="00CA351D"/>
    <w:rsid w:val="00CC0600"/>
    <w:rsid w:val="00CD124A"/>
    <w:rsid w:val="00CE0735"/>
    <w:rsid w:val="00CF3D71"/>
    <w:rsid w:val="00D1453F"/>
    <w:rsid w:val="00D44A6B"/>
    <w:rsid w:val="00D50D69"/>
    <w:rsid w:val="00D52FC4"/>
    <w:rsid w:val="00D839EB"/>
    <w:rsid w:val="00D86F96"/>
    <w:rsid w:val="00DA44B0"/>
    <w:rsid w:val="00DB0304"/>
    <w:rsid w:val="00DD234E"/>
    <w:rsid w:val="00DD7816"/>
    <w:rsid w:val="00DE5190"/>
    <w:rsid w:val="00E11788"/>
    <w:rsid w:val="00E35F4E"/>
    <w:rsid w:val="00E431F7"/>
    <w:rsid w:val="00E442D2"/>
    <w:rsid w:val="00E85F8D"/>
    <w:rsid w:val="00E90507"/>
    <w:rsid w:val="00EA51ED"/>
    <w:rsid w:val="00EA69C2"/>
    <w:rsid w:val="00EB13E3"/>
    <w:rsid w:val="00EC7ADE"/>
    <w:rsid w:val="00ED3269"/>
    <w:rsid w:val="00EF0589"/>
    <w:rsid w:val="00F01559"/>
    <w:rsid w:val="00F22636"/>
    <w:rsid w:val="00F25CA5"/>
    <w:rsid w:val="00F26A43"/>
    <w:rsid w:val="00F33EC9"/>
    <w:rsid w:val="00F34586"/>
    <w:rsid w:val="00F80AF6"/>
    <w:rsid w:val="00F81329"/>
    <w:rsid w:val="00F85318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FB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0D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570DFB"/>
    <w:rPr>
      <w:rFonts w:ascii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570D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570DFB"/>
    <w:rPr>
      <w:rFonts w:ascii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570D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B04F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vnculo">
    <w:name w:val="Hyperlink"/>
    <w:uiPriority w:val="99"/>
    <w:rsid w:val="000B04F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04F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04FBF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FB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0D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570DFB"/>
    <w:rPr>
      <w:rFonts w:ascii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570D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570DFB"/>
    <w:rPr>
      <w:rFonts w:ascii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570D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B04F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vnculo">
    <w:name w:val="Hyperlink"/>
    <w:uiPriority w:val="99"/>
    <w:rsid w:val="000B04F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04F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04FBF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me.WORKGROUP\Documents\Plantillas\NUEVO%20LOGO%20CON%20BICENTENAR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84C5F-2189-44CB-B5D0-45E599EF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NUEVO LOGO CON BICENTENARIO</Template>
  <TotalTime>1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JM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</dc:creator>
  <cp:lastModifiedBy>Gloria Hernández Sanfélix</cp:lastModifiedBy>
  <cp:revision>2</cp:revision>
  <cp:lastPrinted>2020-02-25T13:29:00Z</cp:lastPrinted>
  <dcterms:created xsi:type="dcterms:W3CDTF">2021-04-15T11:18:00Z</dcterms:created>
  <dcterms:modified xsi:type="dcterms:W3CDTF">2021-04-15T11:18:00Z</dcterms:modified>
</cp:coreProperties>
</file>